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3" w:type="pct"/>
        <w:jc w:val="center"/>
        <w:tblCellMar>
          <w:top w:w="144" w:type="dxa"/>
          <w:left w:w="0" w:type="dxa"/>
          <w:bottom w:w="58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2291"/>
        <w:gridCol w:w="2982"/>
        <w:gridCol w:w="350"/>
        <w:gridCol w:w="2532"/>
        <w:gridCol w:w="2155"/>
      </w:tblGrid>
      <w:tr w:rsidR="009A7004" w:rsidRPr="00BD0F18" w14:paraId="1C83A240" w14:textId="77777777" w:rsidTr="00BD0F18">
        <w:trPr>
          <w:trHeight w:val="1897"/>
          <w:jc w:val="center"/>
        </w:trPr>
        <w:tc>
          <w:tcPr>
            <w:tcW w:w="5383" w:type="dxa"/>
            <w:gridSpan w:val="2"/>
            <w:shd w:val="clear" w:color="auto" w:fill="auto"/>
            <w:tcMar>
              <w:top w:w="0" w:type="dxa"/>
            </w:tcMar>
          </w:tcPr>
          <w:p w14:paraId="33FF2A0C" w14:textId="77777777" w:rsidR="00A84818" w:rsidRPr="009A7004" w:rsidRDefault="009A7004" w:rsidP="00E147E3">
            <w:pPr>
              <w:rPr>
                <w:rFonts w:ascii="Roboto" w:hAnsi="Roboto"/>
              </w:rPr>
            </w:pPr>
            <w:r w:rsidRPr="009A7004">
              <w:rPr>
                <w:rFonts w:ascii="Roboto" w:hAnsi="Roboto"/>
                <w:noProof/>
              </w:rPr>
              <w:drawing>
                <wp:anchor distT="0" distB="0" distL="114300" distR="114300" simplePos="0" relativeHeight="251663360" behindDoc="0" locked="0" layoutInCell="1" allowOverlap="1" wp14:anchorId="264C8853" wp14:editId="6116A3C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274955</wp:posOffset>
                  </wp:positionV>
                  <wp:extent cx="1939925" cy="1011555"/>
                  <wp:effectExtent l="0" t="0" r="0" b="4445"/>
                  <wp:wrapThrough wrapText="bothSides">
                    <wp:wrapPolygon edited="0">
                      <wp:start x="1414" y="0"/>
                      <wp:lineTo x="848" y="3254"/>
                      <wp:lineTo x="1131" y="5424"/>
                      <wp:lineTo x="3111" y="9763"/>
                      <wp:lineTo x="566" y="18441"/>
                      <wp:lineTo x="1414" y="21153"/>
                      <wp:lineTo x="3394" y="21153"/>
                      <wp:lineTo x="15555" y="18441"/>
                      <wp:lineTo x="20928" y="15729"/>
                      <wp:lineTo x="21211" y="7051"/>
                      <wp:lineTo x="3394" y="0"/>
                      <wp:lineTo x="1414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ay_full_c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25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73" w:type="dxa"/>
            <w:gridSpan w:val="3"/>
            <w:shd w:val="clear" w:color="auto" w:fill="auto"/>
          </w:tcPr>
          <w:p w14:paraId="5EFCD0AB" w14:textId="77777777" w:rsidR="00BD0F18" w:rsidRPr="00BD0F18" w:rsidRDefault="00BD0F18" w:rsidP="00E147E3">
            <w:pPr>
              <w:pStyle w:val="Title"/>
              <w:rPr>
                <w:rFonts w:ascii="Roboto" w:hAnsi="Roboto"/>
                <w:b/>
                <w:color w:val="92D050"/>
                <w:szCs w:val="72"/>
              </w:rPr>
            </w:pPr>
          </w:p>
          <w:p w14:paraId="23DE26CF" w14:textId="77777777" w:rsidR="00A84818" w:rsidRPr="00BD0F18" w:rsidRDefault="000D4B97" w:rsidP="00E147E3">
            <w:pPr>
              <w:pStyle w:val="Title"/>
              <w:rPr>
                <w:rFonts w:ascii="Roboto" w:hAnsi="Roboto"/>
                <w:b/>
                <w:color w:val="92D050"/>
                <w:szCs w:val="72"/>
              </w:rPr>
            </w:pPr>
            <w:r w:rsidRPr="00BD0F18">
              <w:rPr>
                <w:rFonts w:ascii="Roboto" w:hAnsi="Roboto"/>
                <w:b/>
                <w:color w:val="92D050"/>
                <w:szCs w:val="72"/>
              </w:rPr>
              <w:t>INVOICE</w:t>
            </w:r>
          </w:p>
        </w:tc>
      </w:tr>
      <w:tr w:rsidR="009A7004" w:rsidRPr="009A7004" w14:paraId="7DCE3141" w14:textId="77777777" w:rsidTr="009A7004">
        <w:trPr>
          <w:trHeight w:val="1284"/>
          <w:jc w:val="center"/>
        </w:trPr>
        <w:tc>
          <w:tcPr>
            <w:tcW w:w="5383" w:type="dxa"/>
            <w:gridSpan w:val="2"/>
            <w:tcBorders>
              <w:bottom w:val="single" w:sz="6" w:space="0" w:color="B0CCB0" w:themeColor="accent2"/>
            </w:tcBorders>
            <w:shd w:val="clear" w:color="auto" w:fill="auto"/>
            <w:tcMar>
              <w:top w:w="0" w:type="dxa"/>
            </w:tcMar>
          </w:tcPr>
          <w:p w14:paraId="00F43CEF" w14:textId="77777777" w:rsidR="009A7004" w:rsidRPr="009A7004" w:rsidRDefault="009A7004" w:rsidP="00E147E3">
            <w:pPr>
              <w:pStyle w:val="Slogan"/>
              <w:rPr>
                <w:rFonts w:ascii="Roboto" w:hAnsi="Roboto"/>
                <w:color w:val="auto"/>
                <w:sz w:val="24"/>
                <w:szCs w:val="24"/>
              </w:rPr>
            </w:pPr>
          </w:p>
          <w:p w14:paraId="34D23B79" w14:textId="77777777" w:rsidR="009A7004" w:rsidRPr="009A7004" w:rsidRDefault="009A7004" w:rsidP="00E147E3">
            <w:pPr>
              <w:pStyle w:val="Slogan"/>
              <w:rPr>
                <w:rFonts w:ascii="Roboto" w:hAnsi="Roboto"/>
                <w:color w:val="auto"/>
                <w:sz w:val="24"/>
                <w:szCs w:val="24"/>
              </w:rPr>
            </w:pPr>
          </w:p>
          <w:p w14:paraId="00404F9A" w14:textId="77777777" w:rsidR="009A7004" w:rsidRPr="009A7004" w:rsidRDefault="009A7004" w:rsidP="00E147E3">
            <w:pPr>
              <w:pStyle w:val="Slogan"/>
              <w:rPr>
                <w:rFonts w:ascii="Roboto" w:hAnsi="Roboto"/>
                <w:color w:val="auto"/>
                <w:sz w:val="24"/>
                <w:szCs w:val="24"/>
              </w:rPr>
            </w:pPr>
          </w:p>
          <w:p w14:paraId="3E3A803A" w14:textId="77777777" w:rsidR="009A7004" w:rsidRPr="009A7004" w:rsidRDefault="009A7004" w:rsidP="00E147E3">
            <w:pPr>
              <w:pStyle w:val="Slogan"/>
              <w:rPr>
                <w:rFonts w:ascii="Roboto" w:hAnsi="Roboto"/>
                <w:color w:val="auto"/>
                <w:sz w:val="24"/>
                <w:szCs w:val="24"/>
              </w:rPr>
            </w:pPr>
            <w:r w:rsidRPr="009A7004">
              <w:rPr>
                <w:rFonts w:ascii="Roboto" w:hAnsi="Roboto"/>
                <w:noProof/>
              </w:rPr>
              <mc:AlternateContent>
                <mc:Choice Requires="wps">
                  <w:drawing>
                    <wp:inline distT="0" distB="0" distL="0" distR="0" wp14:anchorId="3C950785" wp14:editId="3C4E3C14">
                      <wp:extent cx="3086100" cy="914400"/>
                      <wp:effectExtent l="0" t="0" r="0" b="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C4334F" w14:textId="77777777" w:rsidR="009A7004" w:rsidRPr="00E0651A" w:rsidRDefault="009A7004" w:rsidP="009A7004">
                                  <w:pPr>
                                    <w:rPr>
                                      <w:rFonts w:ascii="Roboto" w:hAnsi="Roboto" w:cs="Arial"/>
                                      <w:color w:val="45472B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 w:rsidRPr="00E0651A">
                                    <w:rPr>
                                      <w:rFonts w:ascii="Roboto" w:hAnsi="Roboto" w:cs="Arial"/>
                                      <w:color w:val="45472B" w:themeColor="background2" w:themeShade="40"/>
                                      <w:sz w:val="24"/>
                                      <w:szCs w:val="24"/>
                                    </w:rPr>
                                    <w:t>für die in Ihrem Auftrag ausgeführten Leistungen im Monat Juli 2007 berechnen wir Ihnen gemäß unserer Allgemeinen Geschäftsbedingungen wie folgt</w:t>
                                  </w:r>
                                </w:p>
                                <w:p w14:paraId="26F157D6" w14:textId="77777777" w:rsidR="009A7004" w:rsidRPr="00E0651A" w:rsidRDefault="009A7004" w:rsidP="009A7004">
                                  <w:pPr>
                                    <w:pBdr>
                                      <w:top w:val="dotted" w:sz="4" w:space="1" w:color="72A376" w:themeColor="accent1"/>
                                      <w:left w:val="dotted" w:sz="4" w:space="4" w:color="72A376" w:themeColor="accent1"/>
                                      <w:bottom w:val="dotted" w:sz="4" w:space="1" w:color="72A376" w:themeColor="accent1"/>
                                      <w:right w:val="dotted" w:sz="4" w:space="4" w:color="72A376" w:themeColor="accent1"/>
                                    </w:pBdr>
                                    <w:rPr>
                                      <w:color w:val="45472B" w:themeColor="background2" w:themeShade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C95078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width:24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" filled="f" stroked="f">
                      <v:textbox>
                        <w:txbxContent>
                          <w:p w14:paraId="69C4334F" w14:textId="77777777" w:rsidR="009A7004" w:rsidRPr="00E0651A" w:rsidRDefault="009A7004" w:rsidP="009A7004">
                            <w:pPr>
                              <w:rPr>
                                <w:rFonts w:ascii="Roboto" w:hAnsi="Roboto" w:cs="Arial"/>
                                <w:color w:val="45472B" w:themeColor="background2" w:themeShade="40"/>
                                <w:sz w:val="24"/>
                                <w:szCs w:val="24"/>
                              </w:rPr>
                            </w:pPr>
                            <w:r w:rsidRPr="00E0651A">
                              <w:rPr>
                                <w:rFonts w:ascii="Roboto" w:hAnsi="Roboto" w:cs="Arial"/>
                                <w:color w:val="45472B" w:themeColor="background2" w:themeShade="40"/>
                                <w:sz w:val="24"/>
                                <w:szCs w:val="24"/>
                              </w:rPr>
                              <w:t>für die in Ihrem Auftrag ausgeführten Leistungen im Monat Juli 2007 berechnen wir Ihnen gemäß unserer Allgemeinen Geschäftsbedingungen wie folgt</w:t>
                            </w:r>
                          </w:p>
                          <w:p w14:paraId="26F157D6" w14:textId="77777777" w:rsidR="009A7004" w:rsidRPr="00E0651A" w:rsidRDefault="009A7004" w:rsidP="009A7004">
                            <w:pPr>
                              <w:pBdr>
                                <w:top w:val="dotted" w:sz="4" w:space="1" w:color="72A376" w:themeColor="accent1"/>
                                <w:left w:val="dotted" w:sz="4" w:space="4" w:color="72A376" w:themeColor="accent1"/>
                                <w:bottom w:val="dotted" w:sz="4" w:space="1" w:color="72A376" w:themeColor="accent1"/>
                                <w:right w:val="dotted" w:sz="4" w:space="4" w:color="72A376" w:themeColor="accent1"/>
                              </w:pBdr>
                              <w:rPr>
                                <w:color w:val="45472B" w:themeColor="background2" w:themeShade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55618E2" w14:textId="77777777" w:rsidR="009A7004" w:rsidRPr="009A7004" w:rsidRDefault="009A7004" w:rsidP="00E147E3">
            <w:pPr>
              <w:pStyle w:val="Slogan"/>
              <w:rPr>
                <w:rFonts w:ascii="Roboto" w:hAnsi="Roboto"/>
                <w:color w:val="auto"/>
                <w:sz w:val="24"/>
                <w:szCs w:val="24"/>
              </w:rPr>
            </w:pPr>
          </w:p>
          <w:p w14:paraId="3305848C" w14:textId="77777777" w:rsidR="00E0651A" w:rsidRPr="009A7004" w:rsidRDefault="00E0651A" w:rsidP="00E147E3">
            <w:pPr>
              <w:pStyle w:val="Slogan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  <w:tc>
          <w:tcPr>
            <w:tcW w:w="5273" w:type="dxa"/>
            <w:gridSpan w:val="3"/>
            <w:tcBorders>
              <w:bottom w:val="single" w:sz="6" w:space="0" w:color="B0CCB0" w:themeColor="accent2"/>
            </w:tcBorders>
            <w:shd w:val="clear" w:color="auto" w:fill="auto"/>
          </w:tcPr>
          <w:p w14:paraId="75BABEA8" w14:textId="77777777" w:rsidR="000D4B97" w:rsidRPr="00E0651A" w:rsidRDefault="000D4B97" w:rsidP="009A7004">
            <w:pPr>
              <w:pStyle w:val="DateandNumber"/>
              <w:rPr>
                <w:rFonts w:ascii="Roboto" w:hAnsi="Roboto"/>
                <w:color w:val="45472B" w:themeColor="background2" w:themeShade="4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0651A">
              <w:rPr>
                <w:rFonts w:ascii="Roboto" w:hAnsi="Roboto"/>
                <w:color w:val="45472B" w:themeColor="background2" w:themeShade="4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Rechnung 2007-01-01-001     </w:t>
            </w:r>
          </w:p>
          <w:p w14:paraId="18311E08" w14:textId="77777777" w:rsidR="000D4B97" w:rsidRPr="00E0651A" w:rsidRDefault="009A7004" w:rsidP="009A7004">
            <w:pPr>
              <w:jc w:val="right"/>
              <w:rPr>
                <w:rFonts w:ascii="Roboto" w:hAnsi="Roboto" w:cs="Arial"/>
                <w:b/>
                <w:color w:val="404040" w:themeColor="text1" w:themeTint="BF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0651A">
              <w:rPr>
                <w:rFonts w:ascii="Roboto" w:hAnsi="Roboto"/>
                <w:noProof/>
                <w:color w:val="45472B" w:themeColor="background2" w:themeShade="4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639F0A" wp14:editId="28D8F8F5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504825</wp:posOffset>
                      </wp:positionV>
                      <wp:extent cx="2628900" cy="800100"/>
                      <wp:effectExtent l="0" t="0" r="0" b="12700"/>
                      <wp:wrapTight wrapText="bothSides">
                        <wp:wrapPolygon edited="0">
                          <wp:start x="209" y="0"/>
                          <wp:lineTo x="209" y="21257"/>
                          <wp:lineTo x="21078" y="21257"/>
                          <wp:lineTo x="21078" y="0"/>
                          <wp:lineTo x="209" y="0"/>
                        </wp:wrapPolygon>
                      </wp:wrapTight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BC511A" w14:textId="77777777" w:rsidR="009A7004" w:rsidRPr="00E0651A" w:rsidRDefault="009A7004" w:rsidP="009A7004">
                                  <w:pPr>
                                    <w:pStyle w:val="NoSpacing"/>
                                    <w:ind w:right="-117"/>
                                    <w:jc w:val="right"/>
                                    <w:rPr>
                                      <w:rFonts w:ascii="Roboto" w:hAnsi="Roboto"/>
                                      <w:b/>
                                      <w:color w:val="45472B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 w:rsidRPr="00E0651A">
                                    <w:rPr>
                                      <w:rFonts w:ascii="Roboto" w:hAnsi="Roboto"/>
                                      <w:b/>
                                      <w:color w:val="45472B" w:themeColor="background2" w:themeShade="40"/>
                                      <w:sz w:val="24"/>
                                      <w:szCs w:val="24"/>
                                    </w:rPr>
                                    <w:t>Firma XY</w:t>
                                  </w:r>
                                </w:p>
                                <w:p w14:paraId="588028B0" w14:textId="77777777" w:rsidR="009A7004" w:rsidRPr="00E0651A" w:rsidRDefault="009A7004" w:rsidP="009A7004">
                                  <w:pPr>
                                    <w:pStyle w:val="NoSpacing"/>
                                    <w:ind w:right="-117"/>
                                    <w:jc w:val="right"/>
                                    <w:rPr>
                                      <w:rFonts w:ascii="Roboto" w:hAnsi="Roboto"/>
                                      <w:b/>
                                      <w:color w:val="45472B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 w:rsidRPr="00E0651A">
                                    <w:rPr>
                                      <w:rFonts w:ascii="Roboto" w:hAnsi="Roboto"/>
                                      <w:b/>
                                      <w:color w:val="45472B" w:themeColor="background2" w:themeShade="40"/>
                                      <w:sz w:val="24"/>
                                      <w:szCs w:val="24"/>
                                    </w:rPr>
                                    <w:t>Herrn XY</w:t>
                                  </w:r>
                                </w:p>
                                <w:p w14:paraId="47A5C466" w14:textId="77777777" w:rsidR="009A7004" w:rsidRPr="00E0651A" w:rsidRDefault="009A7004" w:rsidP="009A7004">
                                  <w:pPr>
                                    <w:pStyle w:val="NoSpacing"/>
                                    <w:ind w:right="-117"/>
                                    <w:jc w:val="right"/>
                                    <w:rPr>
                                      <w:rFonts w:ascii="Roboto" w:hAnsi="Roboto"/>
                                      <w:b/>
                                      <w:color w:val="45472B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 w:rsidRPr="00E0651A">
                                    <w:rPr>
                                      <w:rFonts w:ascii="Roboto" w:hAnsi="Roboto"/>
                                      <w:b/>
                                      <w:color w:val="45472B" w:themeColor="background2" w:themeShade="40"/>
                                      <w:sz w:val="24"/>
                                      <w:szCs w:val="24"/>
                                    </w:rPr>
                                    <w:t>Beispielstraße 1 11111 Stadt</w:t>
                                  </w:r>
                                </w:p>
                                <w:p w14:paraId="3D6C5C70" w14:textId="77777777" w:rsidR="009A7004" w:rsidRPr="009A7004" w:rsidRDefault="009A7004" w:rsidP="009A7004">
                                  <w:pPr>
                                    <w:pStyle w:val="NoSpacing"/>
                                    <w:ind w:right="-117"/>
                                    <w:jc w:val="right"/>
                                    <w:outlineLvl w:val="0"/>
                                    <w:rPr>
                                      <w:rFonts w:ascii="Roboto" w:hAnsi="Roboto"/>
                                      <w:b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E0651A">
                                    <w:rPr>
                                      <w:rFonts w:ascii="Roboto" w:hAnsi="Roboto"/>
                                      <w:b/>
                                      <w:color w:val="45472B" w:themeColor="background2" w:themeShade="40"/>
                                      <w:sz w:val="24"/>
                                      <w:szCs w:val="24"/>
                                      <w:lang w:val="it-IT"/>
                                    </w:rPr>
                                    <w:t>Bankverbindung</w:t>
                                  </w:r>
                                </w:p>
                                <w:p w14:paraId="0123174C" w14:textId="77777777" w:rsidR="009A7004" w:rsidRPr="009A7004" w:rsidRDefault="009A7004" w:rsidP="009A7004">
                                  <w:pPr>
                                    <w:pStyle w:val="NoSpacing"/>
                                    <w:jc w:val="right"/>
                                    <w:rPr>
                                      <w:rFonts w:ascii="Roboto" w:hAnsi="Robot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A7004">
                                    <w:rPr>
                                      <w:rFonts w:ascii="Roboto" w:hAnsi="Roboto"/>
                                      <w:b/>
                                      <w:sz w:val="24"/>
                                      <w:szCs w:val="24"/>
                                    </w:rPr>
                                    <w:t>BLZ 000 000 00,</w:t>
                                  </w:r>
                                </w:p>
                                <w:p w14:paraId="3A417396" w14:textId="77777777" w:rsidR="009A7004" w:rsidRPr="009A7004" w:rsidRDefault="009A7004" w:rsidP="009A7004">
                                  <w:pPr>
                                    <w:pStyle w:val="NoSpacing"/>
                                    <w:jc w:val="right"/>
                                    <w:rPr>
                                      <w:rFonts w:ascii="Roboto" w:hAnsi="Robot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A7004">
                                    <w:rPr>
                                      <w:rFonts w:ascii="Roboto" w:hAnsi="Roboto"/>
                                      <w:b/>
                                      <w:sz w:val="24"/>
                                      <w:szCs w:val="24"/>
                                    </w:rPr>
                                    <w:t>Kto. 000 000 000</w:t>
                                  </w:r>
                                </w:p>
                                <w:p w14:paraId="7BFC0513" w14:textId="77777777" w:rsidR="009A7004" w:rsidRDefault="009A7004" w:rsidP="009A7004">
                                  <w:pPr>
                                    <w:pBdr>
                                      <w:top w:val="dotted" w:sz="4" w:space="1" w:color="72A376" w:themeColor="accent1"/>
                                      <w:left w:val="dotted" w:sz="4" w:space="4" w:color="72A376" w:themeColor="accent1"/>
                                      <w:bottom w:val="dotted" w:sz="4" w:space="1" w:color="72A376" w:themeColor="accent1"/>
                                      <w:right w:val="dotted" w:sz="4" w:space="4" w:color="72A376" w:themeColor="accent1"/>
                                    </w:pBd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39F0A" id="Text_x0020_Box_x0020_3" o:spid="_x0000_s1027" type="#_x0000_t202" style="position:absolute;left:0;text-align:left;margin-left:89.5pt;margin-top:39.75pt;width:20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" filled="f" stroked="f">
                      <v:textbox>
                        <w:txbxContent>
                          <w:p w14:paraId="49BC511A" w14:textId="77777777" w:rsidR="009A7004" w:rsidRPr="00E0651A" w:rsidRDefault="009A7004" w:rsidP="009A7004">
                            <w:pPr>
                              <w:pStyle w:val="NoSpacing"/>
                              <w:ind w:right="-117"/>
                              <w:jc w:val="right"/>
                              <w:rPr>
                                <w:rFonts w:ascii="Roboto" w:hAnsi="Roboto"/>
                                <w:b/>
                                <w:color w:val="45472B" w:themeColor="background2" w:themeShade="40"/>
                                <w:sz w:val="24"/>
                                <w:szCs w:val="24"/>
                              </w:rPr>
                            </w:pPr>
                            <w:r w:rsidRPr="00E0651A">
                              <w:rPr>
                                <w:rFonts w:ascii="Roboto" w:hAnsi="Roboto"/>
                                <w:b/>
                                <w:color w:val="45472B" w:themeColor="background2" w:themeShade="40"/>
                                <w:sz w:val="24"/>
                                <w:szCs w:val="24"/>
                              </w:rPr>
                              <w:t>Firma XY</w:t>
                            </w:r>
                          </w:p>
                          <w:p w14:paraId="588028B0" w14:textId="77777777" w:rsidR="009A7004" w:rsidRPr="00E0651A" w:rsidRDefault="009A7004" w:rsidP="009A7004">
                            <w:pPr>
                              <w:pStyle w:val="NoSpacing"/>
                              <w:ind w:right="-117"/>
                              <w:jc w:val="right"/>
                              <w:rPr>
                                <w:rFonts w:ascii="Roboto" w:hAnsi="Roboto"/>
                                <w:b/>
                                <w:color w:val="45472B" w:themeColor="background2" w:themeShade="40"/>
                                <w:sz w:val="24"/>
                                <w:szCs w:val="24"/>
                              </w:rPr>
                            </w:pPr>
                            <w:r w:rsidRPr="00E0651A">
                              <w:rPr>
                                <w:rFonts w:ascii="Roboto" w:hAnsi="Roboto"/>
                                <w:b/>
                                <w:color w:val="45472B" w:themeColor="background2" w:themeShade="40"/>
                                <w:sz w:val="24"/>
                                <w:szCs w:val="24"/>
                              </w:rPr>
                              <w:t>Herrn XY</w:t>
                            </w:r>
                          </w:p>
                          <w:p w14:paraId="47A5C466" w14:textId="77777777" w:rsidR="009A7004" w:rsidRPr="00E0651A" w:rsidRDefault="009A7004" w:rsidP="009A7004">
                            <w:pPr>
                              <w:pStyle w:val="NoSpacing"/>
                              <w:ind w:right="-117"/>
                              <w:jc w:val="right"/>
                              <w:rPr>
                                <w:rFonts w:ascii="Roboto" w:hAnsi="Roboto"/>
                                <w:b/>
                                <w:color w:val="45472B" w:themeColor="background2" w:themeShade="40"/>
                                <w:sz w:val="24"/>
                                <w:szCs w:val="24"/>
                              </w:rPr>
                            </w:pPr>
                            <w:r w:rsidRPr="00E0651A">
                              <w:rPr>
                                <w:rFonts w:ascii="Roboto" w:hAnsi="Roboto"/>
                                <w:b/>
                                <w:color w:val="45472B" w:themeColor="background2" w:themeShade="40"/>
                                <w:sz w:val="24"/>
                                <w:szCs w:val="24"/>
                              </w:rPr>
                              <w:t>Beispielstraße 1 11111 Stadt</w:t>
                            </w:r>
                          </w:p>
                          <w:p w14:paraId="3D6C5C70" w14:textId="77777777" w:rsidR="009A7004" w:rsidRPr="009A7004" w:rsidRDefault="009A7004" w:rsidP="009A7004">
                            <w:pPr>
                              <w:pStyle w:val="NoSpacing"/>
                              <w:ind w:right="-117"/>
                              <w:jc w:val="right"/>
                              <w:outlineLvl w:val="0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E0651A">
                              <w:rPr>
                                <w:rFonts w:ascii="Roboto" w:hAnsi="Roboto"/>
                                <w:b/>
                                <w:color w:val="45472B" w:themeColor="background2" w:themeShade="40"/>
                                <w:sz w:val="24"/>
                                <w:szCs w:val="24"/>
                                <w:lang w:val="it-IT"/>
                              </w:rPr>
                              <w:t>Bankverbindung</w:t>
                            </w:r>
                          </w:p>
                          <w:p w14:paraId="0123174C" w14:textId="77777777" w:rsidR="009A7004" w:rsidRPr="009A7004" w:rsidRDefault="009A7004" w:rsidP="009A7004">
                            <w:pPr>
                              <w:pStyle w:val="NoSpacing"/>
                              <w:jc w:val="right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</w:pPr>
                            <w:r w:rsidRPr="009A7004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BLZ 000 000 00,</w:t>
                            </w:r>
                          </w:p>
                          <w:p w14:paraId="3A417396" w14:textId="77777777" w:rsidR="009A7004" w:rsidRPr="009A7004" w:rsidRDefault="009A7004" w:rsidP="009A7004">
                            <w:pPr>
                              <w:pStyle w:val="NoSpacing"/>
                              <w:jc w:val="right"/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</w:pPr>
                            <w:r w:rsidRPr="009A7004">
                              <w:rPr>
                                <w:rFonts w:ascii="Roboto" w:hAnsi="Roboto"/>
                                <w:b/>
                                <w:sz w:val="24"/>
                                <w:szCs w:val="24"/>
                              </w:rPr>
                              <w:t>Kto. 000 000 000</w:t>
                            </w:r>
                          </w:p>
                          <w:p w14:paraId="7BFC0513" w14:textId="77777777" w:rsidR="009A7004" w:rsidRDefault="009A7004" w:rsidP="009A7004">
                            <w:pPr>
                              <w:pBdr>
                                <w:top w:val="dotted" w:sz="4" w:space="1" w:color="72A376" w:themeColor="accent1"/>
                                <w:left w:val="dotted" w:sz="4" w:space="4" w:color="72A376" w:themeColor="accent1"/>
                                <w:bottom w:val="dotted" w:sz="4" w:space="1" w:color="72A376" w:themeColor="accent1"/>
                                <w:right w:val="dotted" w:sz="4" w:space="4" w:color="72A376" w:themeColor="accent1"/>
                              </w:pBdr>
                              <w:jc w:val="right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D4B97" w:rsidRPr="00E0651A">
              <w:rPr>
                <w:rFonts w:ascii="Roboto" w:hAnsi="Roboto" w:cs="Arial"/>
                <w:b/>
                <w:color w:val="45472B" w:themeColor="background2" w:themeShade="4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Berlin, den 01.01.2007</w:t>
            </w:r>
            <w:r w:rsidR="000D4B97" w:rsidRPr="00E0651A">
              <w:rPr>
                <w:rFonts w:ascii="Roboto" w:hAnsi="Roboto" w:cs="Arial"/>
                <w:b/>
                <w:color w:val="404040" w:themeColor="text1" w:themeTint="BF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</w:t>
            </w:r>
          </w:p>
          <w:p w14:paraId="2F59DB12" w14:textId="77777777" w:rsidR="00A84818" w:rsidRPr="009A7004" w:rsidRDefault="00A84818" w:rsidP="009A7004">
            <w:pPr>
              <w:pStyle w:val="DateandNumber"/>
              <w:rPr>
                <w:rFonts w:ascii="Roboto" w:hAnsi="Roboto"/>
                <w:color w:val="auto"/>
                <w:sz w:val="24"/>
                <w:szCs w:val="24"/>
              </w:rPr>
            </w:pPr>
          </w:p>
          <w:p w14:paraId="253603ED" w14:textId="77777777" w:rsidR="009A7004" w:rsidRPr="009A7004" w:rsidRDefault="009A7004" w:rsidP="009A7004">
            <w:pPr>
              <w:pStyle w:val="DateandNumber"/>
              <w:rPr>
                <w:rFonts w:ascii="Roboto" w:hAnsi="Roboto"/>
                <w:color w:val="auto"/>
                <w:sz w:val="24"/>
                <w:szCs w:val="24"/>
              </w:rPr>
            </w:pPr>
          </w:p>
          <w:p w14:paraId="24417264" w14:textId="77777777" w:rsidR="009A7004" w:rsidRPr="009A7004" w:rsidRDefault="009A7004" w:rsidP="009A7004">
            <w:pPr>
              <w:pStyle w:val="DateandNumber"/>
              <w:rPr>
                <w:rFonts w:ascii="Roboto" w:hAnsi="Roboto"/>
                <w:color w:val="auto"/>
                <w:sz w:val="24"/>
                <w:szCs w:val="24"/>
              </w:rPr>
            </w:pPr>
          </w:p>
        </w:tc>
      </w:tr>
      <w:tr w:rsidR="009A7004" w:rsidRPr="009A7004" w14:paraId="10753EA3" w14:textId="77777777" w:rsidTr="009A7004">
        <w:tblPrEx>
          <w:tblBorders>
            <w:top w:val="single" w:sz="4" w:space="0" w:color="B0CCB0" w:themeColor="accent2"/>
            <w:left w:val="single" w:sz="4" w:space="0" w:color="B0CCB0" w:themeColor="accent2"/>
            <w:bottom w:val="single" w:sz="4" w:space="0" w:color="B0CCB0" w:themeColor="accent2"/>
            <w:right w:val="single" w:sz="4" w:space="0" w:color="B0CCB0" w:themeColor="accent2"/>
            <w:insideH w:val="single" w:sz="6" w:space="0" w:color="B0CCB0" w:themeColor="accent2"/>
            <w:insideV w:val="single" w:sz="6" w:space="0" w:color="B0CCB0" w:themeColor="accent2"/>
          </w:tblBorders>
          <w:tblCellMar>
            <w:top w:w="43" w:type="dxa"/>
            <w:left w:w="115" w:type="dxa"/>
            <w:bottom w:w="43" w:type="dxa"/>
            <w:right w:w="216" w:type="dxa"/>
          </w:tblCellMar>
        </w:tblPrEx>
        <w:trPr>
          <w:trHeight w:val="592"/>
          <w:tblHeader/>
          <w:jc w:val="center"/>
        </w:trPr>
        <w:tc>
          <w:tcPr>
            <w:tcW w:w="2291" w:type="dxa"/>
            <w:tcBorders>
              <w:top w:val="single" w:sz="6" w:space="0" w:color="B0CCB0" w:themeColor="accent2"/>
              <w:bottom w:val="single" w:sz="6" w:space="0" w:color="B0CCB0" w:themeColor="accent2"/>
            </w:tcBorders>
            <w:shd w:val="clear" w:color="auto" w:fill="92D13E"/>
            <w:vAlign w:val="center"/>
          </w:tcPr>
          <w:p w14:paraId="6A447D07" w14:textId="77777777" w:rsidR="00A84818" w:rsidRPr="009A7004" w:rsidRDefault="000D4B97" w:rsidP="00C80329">
            <w:pPr>
              <w:pStyle w:val="Heading2"/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9A7004">
              <w:rPr>
                <w:rFonts w:ascii="Roboto" w:hAnsi="Roboto"/>
                <w:color w:val="FFFFFF" w:themeColor="background1"/>
                <w:sz w:val="24"/>
                <w:szCs w:val="24"/>
              </w:rPr>
              <w:t>POS</w:t>
            </w:r>
          </w:p>
        </w:tc>
        <w:tc>
          <w:tcPr>
            <w:tcW w:w="3500" w:type="dxa"/>
            <w:gridSpan w:val="2"/>
            <w:tcBorders>
              <w:top w:val="single" w:sz="6" w:space="0" w:color="B0CCB0" w:themeColor="accent2"/>
              <w:bottom w:val="single" w:sz="6" w:space="0" w:color="B0CCB0" w:themeColor="accent2"/>
            </w:tcBorders>
            <w:shd w:val="clear" w:color="auto" w:fill="92D13E"/>
            <w:vAlign w:val="center"/>
          </w:tcPr>
          <w:p w14:paraId="607D5D78" w14:textId="77777777" w:rsidR="00A84818" w:rsidRPr="009A7004" w:rsidRDefault="000D4B97" w:rsidP="00C80329">
            <w:pPr>
              <w:pStyle w:val="Heading2"/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9A7004">
              <w:rPr>
                <w:rFonts w:ascii="Roboto" w:hAnsi="Roboto"/>
                <w:color w:val="FFFFFF" w:themeColor="background1"/>
                <w:sz w:val="24"/>
                <w:szCs w:val="24"/>
              </w:rPr>
              <w:t>LEISTUNGSDATUM</w:t>
            </w:r>
          </w:p>
        </w:tc>
        <w:tc>
          <w:tcPr>
            <w:tcW w:w="2538" w:type="dxa"/>
            <w:tcBorders>
              <w:top w:val="single" w:sz="6" w:space="0" w:color="B0CCB0" w:themeColor="accent2"/>
              <w:bottom w:val="single" w:sz="6" w:space="0" w:color="B0CCB0" w:themeColor="accent2"/>
            </w:tcBorders>
            <w:shd w:val="clear" w:color="auto" w:fill="92D13E"/>
            <w:vAlign w:val="center"/>
          </w:tcPr>
          <w:p w14:paraId="44779BF6" w14:textId="77777777" w:rsidR="00A84818" w:rsidRPr="009A7004" w:rsidRDefault="000D4B97" w:rsidP="00C80329">
            <w:pPr>
              <w:pStyle w:val="Heading2"/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9A7004">
              <w:rPr>
                <w:rFonts w:ascii="Roboto" w:hAnsi="Roboto"/>
                <w:color w:val="FFFFFF" w:themeColor="background1"/>
                <w:sz w:val="24"/>
                <w:szCs w:val="24"/>
              </w:rPr>
              <w:t>BEZEICHNUNG</w:t>
            </w:r>
          </w:p>
        </w:tc>
        <w:tc>
          <w:tcPr>
            <w:tcW w:w="2327" w:type="dxa"/>
            <w:tcBorders>
              <w:top w:val="single" w:sz="6" w:space="0" w:color="B0CCB0" w:themeColor="accent2"/>
              <w:bottom w:val="single" w:sz="6" w:space="0" w:color="B0CCB0" w:themeColor="accent2"/>
            </w:tcBorders>
            <w:shd w:val="clear" w:color="auto" w:fill="92D13E"/>
            <w:vAlign w:val="center"/>
          </w:tcPr>
          <w:p w14:paraId="3BA6FE44" w14:textId="77777777" w:rsidR="00A84818" w:rsidRPr="009A7004" w:rsidRDefault="000D4B97" w:rsidP="00C80329">
            <w:pPr>
              <w:pStyle w:val="Heading2"/>
              <w:jc w:val="center"/>
              <w:rPr>
                <w:rFonts w:ascii="Roboto" w:hAnsi="Roboto"/>
                <w:color w:val="FFFFFF" w:themeColor="background1"/>
                <w:sz w:val="24"/>
                <w:szCs w:val="24"/>
              </w:rPr>
            </w:pPr>
            <w:r w:rsidRPr="009A7004">
              <w:rPr>
                <w:rFonts w:ascii="Roboto" w:hAnsi="Roboto"/>
                <w:color w:val="FFFFFF" w:themeColor="background1"/>
                <w:sz w:val="24"/>
                <w:szCs w:val="24"/>
              </w:rPr>
              <w:t xml:space="preserve">BETRAG IN </w:t>
            </w:r>
            <w:r w:rsidRPr="009A7004">
              <w:rPr>
                <w:rFonts w:ascii="Roboto" w:hAnsi="Roboto" w:cs="Tahoma"/>
                <w:color w:val="FFFFFF" w:themeColor="background1"/>
                <w:sz w:val="24"/>
                <w:szCs w:val="24"/>
              </w:rPr>
              <w:t>€</w:t>
            </w:r>
          </w:p>
        </w:tc>
      </w:tr>
      <w:tr w:rsidR="009A7004" w:rsidRPr="009A7004" w14:paraId="0FABF6D5" w14:textId="77777777" w:rsidTr="009A7004">
        <w:tblPrEx>
          <w:tblBorders>
            <w:top w:val="single" w:sz="4" w:space="0" w:color="B0CCB0" w:themeColor="accent2"/>
            <w:left w:val="single" w:sz="4" w:space="0" w:color="B0CCB0" w:themeColor="accent2"/>
            <w:bottom w:val="single" w:sz="4" w:space="0" w:color="B0CCB0" w:themeColor="accent2"/>
            <w:right w:val="single" w:sz="4" w:space="0" w:color="B0CCB0" w:themeColor="accent2"/>
            <w:insideH w:val="single" w:sz="6" w:space="0" w:color="B0CCB0" w:themeColor="accent2"/>
            <w:insideV w:val="single" w:sz="6" w:space="0" w:color="B0CCB0" w:themeColor="accent2"/>
          </w:tblBorders>
          <w:tblCellMar>
            <w:top w:w="43" w:type="dxa"/>
            <w:left w:w="115" w:type="dxa"/>
            <w:bottom w:w="43" w:type="dxa"/>
            <w:right w:w="216" w:type="dxa"/>
          </w:tblCellMar>
        </w:tblPrEx>
        <w:trPr>
          <w:trHeight w:val="592"/>
          <w:jc w:val="center"/>
        </w:trPr>
        <w:tc>
          <w:tcPr>
            <w:tcW w:w="2291" w:type="dxa"/>
            <w:tcBorders>
              <w:top w:val="single" w:sz="6" w:space="0" w:color="B0CCB0" w:themeColor="accent2"/>
            </w:tcBorders>
            <w:shd w:val="clear" w:color="auto" w:fill="auto"/>
            <w:vAlign w:val="center"/>
          </w:tcPr>
          <w:p w14:paraId="7CF0B513" w14:textId="77777777" w:rsidR="00A84818" w:rsidRPr="00E0651A" w:rsidRDefault="000D4B97" w:rsidP="00C80329">
            <w:pPr>
              <w:jc w:val="center"/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</w:pPr>
            <w:r w:rsidRPr="00E0651A"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  <w:t>1</w:t>
            </w:r>
          </w:p>
        </w:tc>
        <w:tc>
          <w:tcPr>
            <w:tcW w:w="3500" w:type="dxa"/>
            <w:gridSpan w:val="2"/>
            <w:tcBorders>
              <w:top w:val="single" w:sz="6" w:space="0" w:color="B0CCB0" w:themeColor="accent2"/>
            </w:tcBorders>
            <w:shd w:val="clear" w:color="auto" w:fill="auto"/>
            <w:vAlign w:val="center"/>
          </w:tcPr>
          <w:p w14:paraId="395F8D25" w14:textId="77777777" w:rsidR="00A84818" w:rsidRPr="00E0651A" w:rsidRDefault="000D4B97" w:rsidP="00C80329">
            <w:pPr>
              <w:jc w:val="center"/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</w:pPr>
            <w:r w:rsidRPr="00E0651A"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  <w:t>10.07.2007</w:t>
            </w:r>
          </w:p>
        </w:tc>
        <w:tc>
          <w:tcPr>
            <w:tcW w:w="2538" w:type="dxa"/>
            <w:tcBorders>
              <w:top w:val="single" w:sz="6" w:space="0" w:color="B0CCB0" w:themeColor="accent2"/>
            </w:tcBorders>
            <w:vAlign w:val="center"/>
          </w:tcPr>
          <w:p w14:paraId="21B68601" w14:textId="77777777" w:rsidR="00A84818" w:rsidRPr="00E0651A" w:rsidRDefault="000D4B97" w:rsidP="00C80329">
            <w:pPr>
              <w:pStyle w:val="Amount"/>
              <w:jc w:val="center"/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</w:pPr>
            <w:r w:rsidRPr="00E0651A"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  <w:t>Dienstleistung</w:t>
            </w:r>
          </w:p>
        </w:tc>
        <w:tc>
          <w:tcPr>
            <w:tcW w:w="2327" w:type="dxa"/>
            <w:tcBorders>
              <w:top w:val="single" w:sz="6" w:space="0" w:color="B0CCB0" w:themeColor="accent2"/>
            </w:tcBorders>
            <w:vAlign w:val="center"/>
          </w:tcPr>
          <w:p w14:paraId="723FABBA" w14:textId="77777777" w:rsidR="00A84818" w:rsidRPr="00E0651A" w:rsidRDefault="009A7004" w:rsidP="009A7004">
            <w:pPr>
              <w:pStyle w:val="Amount"/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</w:pPr>
            <w:r w:rsidRPr="00E0651A"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  <w:t>7.00</w:t>
            </w:r>
          </w:p>
        </w:tc>
      </w:tr>
      <w:tr w:rsidR="009A7004" w:rsidRPr="009A7004" w14:paraId="2B8D5D99" w14:textId="77777777" w:rsidTr="009A7004">
        <w:tblPrEx>
          <w:tblBorders>
            <w:top w:val="single" w:sz="4" w:space="0" w:color="B0CCB0" w:themeColor="accent2"/>
            <w:left w:val="single" w:sz="4" w:space="0" w:color="B0CCB0" w:themeColor="accent2"/>
            <w:bottom w:val="single" w:sz="4" w:space="0" w:color="B0CCB0" w:themeColor="accent2"/>
            <w:right w:val="single" w:sz="4" w:space="0" w:color="B0CCB0" w:themeColor="accent2"/>
            <w:insideH w:val="single" w:sz="6" w:space="0" w:color="B0CCB0" w:themeColor="accent2"/>
            <w:insideV w:val="single" w:sz="6" w:space="0" w:color="B0CCB0" w:themeColor="accent2"/>
          </w:tblBorders>
          <w:tblCellMar>
            <w:top w:w="43" w:type="dxa"/>
            <w:left w:w="115" w:type="dxa"/>
            <w:bottom w:w="43" w:type="dxa"/>
            <w:right w:w="216" w:type="dxa"/>
          </w:tblCellMar>
        </w:tblPrEx>
        <w:trPr>
          <w:trHeight w:val="592"/>
          <w:jc w:val="center"/>
        </w:trPr>
        <w:tc>
          <w:tcPr>
            <w:tcW w:w="2291" w:type="dxa"/>
            <w:shd w:val="clear" w:color="auto" w:fill="auto"/>
            <w:vAlign w:val="center"/>
          </w:tcPr>
          <w:p w14:paraId="53291162" w14:textId="77777777" w:rsidR="00A84818" w:rsidRPr="00E0651A" w:rsidRDefault="000D4B97" w:rsidP="00C80329">
            <w:pPr>
              <w:jc w:val="center"/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</w:pPr>
            <w:r w:rsidRPr="00E0651A"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  <w:t>2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698CCBCB" w14:textId="77777777" w:rsidR="00A84818" w:rsidRPr="00E0651A" w:rsidRDefault="000D4B97" w:rsidP="00C80329">
            <w:pPr>
              <w:jc w:val="center"/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</w:pPr>
            <w:r w:rsidRPr="00E0651A"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  <w:t>11.07.2007</w:t>
            </w:r>
          </w:p>
        </w:tc>
        <w:tc>
          <w:tcPr>
            <w:tcW w:w="2538" w:type="dxa"/>
            <w:vAlign w:val="center"/>
          </w:tcPr>
          <w:p w14:paraId="597319DD" w14:textId="77777777" w:rsidR="00A84818" w:rsidRPr="00E0651A" w:rsidRDefault="000D4B97" w:rsidP="00C80329">
            <w:pPr>
              <w:pStyle w:val="Amount"/>
              <w:jc w:val="center"/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</w:pPr>
            <w:r w:rsidRPr="00E0651A"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  <w:t>Dienstleistung</w:t>
            </w:r>
          </w:p>
        </w:tc>
        <w:tc>
          <w:tcPr>
            <w:tcW w:w="2327" w:type="dxa"/>
            <w:vAlign w:val="center"/>
          </w:tcPr>
          <w:p w14:paraId="2FB41B70" w14:textId="77777777" w:rsidR="00A84818" w:rsidRPr="00E0651A" w:rsidRDefault="00C80329" w:rsidP="009A7004">
            <w:pPr>
              <w:pStyle w:val="Amount"/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</w:pPr>
            <w:r w:rsidRPr="00E0651A"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  <w:t>5.00</w:t>
            </w:r>
          </w:p>
        </w:tc>
      </w:tr>
      <w:tr w:rsidR="009A7004" w:rsidRPr="009A7004" w14:paraId="452DADDF" w14:textId="77777777" w:rsidTr="009A7004">
        <w:tblPrEx>
          <w:tblBorders>
            <w:top w:val="single" w:sz="4" w:space="0" w:color="B0CCB0" w:themeColor="accent2"/>
            <w:left w:val="single" w:sz="4" w:space="0" w:color="B0CCB0" w:themeColor="accent2"/>
            <w:bottom w:val="single" w:sz="4" w:space="0" w:color="B0CCB0" w:themeColor="accent2"/>
            <w:right w:val="single" w:sz="4" w:space="0" w:color="B0CCB0" w:themeColor="accent2"/>
            <w:insideH w:val="single" w:sz="6" w:space="0" w:color="B0CCB0" w:themeColor="accent2"/>
            <w:insideV w:val="single" w:sz="6" w:space="0" w:color="B0CCB0" w:themeColor="accent2"/>
          </w:tblBorders>
          <w:tblCellMar>
            <w:top w:w="43" w:type="dxa"/>
            <w:left w:w="115" w:type="dxa"/>
            <w:bottom w:w="43" w:type="dxa"/>
            <w:right w:w="216" w:type="dxa"/>
          </w:tblCellMar>
        </w:tblPrEx>
        <w:trPr>
          <w:trHeight w:val="592"/>
          <w:jc w:val="center"/>
        </w:trPr>
        <w:tc>
          <w:tcPr>
            <w:tcW w:w="2291" w:type="dxa"/>
            <w:shd w:val="clear" w:color="auto" w:fill="auto"/>
            <w:vAlign w:val="center"/>
          </w:tcPr>
          <w:p w14:paraId="694C7C1D" w14:textId="77777777" w:rsidR="00A84818" w:rsidRPr="00E0651A" w:rsidRDefault="000D4B97" w:rsidP="00C80329">
            <w:pPr>
              <w:jc w:val="center"/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</w:pPr>
            <w:r w:rsidRPr="00E0651A"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14:paraId="364253F4" w14:textId="77777777" w:rsidR="00A84818" w:rsidRPr="00E0651A" w:rsidRDefault="000D4B97" w:rsidP="00C80329">
            <w:pPr>
              <w:jc w:val="center"/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</w:pPr>
            <w:r w:rsidRPr="00E0651A"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  <w:t>12.07.2007</w:t>
            </w:r>
          </w:p>
        </w:tc>
        <w:tc>
          <w:tcPr>
            <w:tcW w:w="2538" w:type="dxa"/>
            <w:vAlign w:val="center"/>
          </w:tcPr>
          <w:p w14:paraId="299B954D" w14:textId="77777777" w:rsidR="00A84818" w:rsidRPr="00E0651A" w:rsidRDefault="000D4B97" w:rsidP="00C80329">
            <w:pPr>
              <w:pStyle w:val="Amount"/>
              <w:jc w:val="center"/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</w:pPr>
            <w:r w:rsidRPr="00E0651A"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  <w:t>Dienstleistung</w:t>
            </w:r>
          </w:p>
        </w:tc>
        <w:tc>
          <w:tcPr>
            <w:tcW w:w="2327" w:type="dxa"/>
            <w:vAlign w:val="center"/>
          </w:tcPr>
          <w:p w14:paraId="50BB86C2" w14:textId="77777777" w:rsidR="00A84818" w:rsidRPr="00E0651A" w:rsidRDefault="00C80329" w:rsidP="009A7004">
            <w:pPr>
              <w:pStyle w:val="Amount"/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</w:pPr>
            <w:r w:rsidRPr="00E0651A"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  <w:t>2.00</w:t>
            </w:r>
          </w:p>
        </w:tc>
      </w:tr>
    </w:tbl>
    <w:tbl>
      <w:tblPr>
        <w:tblpPr w:leftFromText="180" w:rightFromText="180" w:vertAnchor="text" w:horzAnchor="margin" w:tblpXSpec="right" w:tblpY="456"/>
        <w:tblW w:w="2271" w:type="pct"/>
        <w:tblBorders>
          <w:top w:val="single" w:sz="4" w:space="0" w:color="B0CCB0" w:themeColor="accent2"/>
          <w:left w:val="single" w:sz="4" w:space="0" w:color="B0CCB0" w:themeColor="accent2"/>
          <w:bottom w:val="single" w:sz="4" w:space="0" w:color="B0CCB0" w:themeColor="accent2"/>
          <w:right w:val="single" w:sz="4" w:space="0" w:color="B0CCB0" w:themeColor="accent2"/>
          <w:insideH w:val="single" w:sz="4" w:space="0" w:color="B0CCB0" w:themeColor="accent2"/>
          <w:insideV w:val="single" w:sz="4" w:space="0" w:color="B0CCB0" w:themeColor="accent2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2535"/>
        <w:gridCol w:w="2211"/>
      </w:tblGrid>
      <w:tr w:rsidR="009A7004" w:rsidRPr="009A7004" w14:paraId="2A314C1B" w14:textId="77777777" w:rsidTr="009A7004">
        <w:trPr>
          <w:cantSplit/>
          <w:trHeight w:val="455"/>
        </w:trPr>
        <w:tc>
          <w:tcPr>
            <w:tcW w:w="2572" w:type="dxa"/>
            <w:shd w:val="clear" w:color="auto" w:fill="auto"/>
            <w:vAlign w:val="center"/>
          </w:tcPr>
          <w:p w14:paraId="04742559" w14:textId="77777777" w:rsidR="00C80329" w:rsidRPr="00E0651A" w:rsidRDefault="00C80329" w:rsidP="00C80329">
            <w:pPr>
              <w:pStyle w:val="Heading2"/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</w:pPr>
            <w:r w:rsidRPr="00E0651A"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  <w:t>Nettobetrag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6C978EE" w14:textId="77777777" w:rsidR="00C80329" w:rsidRPr="00E0651A" w:rsidRDefault="003C76CA" w:rsidP="009A7004">
            <w:pPr>
              <w:jc w:val="right"/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</w:pPr>
            <w:sdt>
              <w:sdtPr>
                <w:rPr>
                  <w:rFonts w:ascii="Roboto" w:hAnsi="Roboto"/>
                  <w:color w:val="45472B" w:themeColor="background2" w:themeShade="40"/>
                  <w:sz w:val="24"/>
                  <w:szCs w:val="24"/>
                </w:rPr>
                <w:id w:val="-1515836819"/>
                <w:placeholder>
                  <w:docPart w:val="182AAE99D410448BA945EE3D1257392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>
                <w:rPr>
                  <w:color w:val="45472B" w:themeColor="background2" w:themeShade="40"/>
                </w:rPr>
              </w:sdtEndPr>
              <w:sdtContent>
                <w:r w:rsidR="00C80329" w:rsidRPr="00E0651A">
                  <w:rPr>
                    <w:rFonts w:ascii="Roboto" w:hAnsi="Roboto"/>
                    <w:color w:val="45472B" w:themeColor="background2" w:themeShade="40"/>
                    <w:sz w:val="24"/>
                    <w:szCs w:val="24"/>
                  </w:rPr>
                  <w:t>14.00</w:t>
                </w:r>
              </w:sdtContent>
            </w:sdt>
          </w:p>
        </w:tc>
      </w:tr>
      <w:tr w:rsidR="009A7004" w:rsidRPr="009A7004" w14:paraId="1D2C3C5D" w14:textId="77777777" w:rsidTr="009A7004">
        <w:trPr>
          <w:cantSplit/>
          <w:trHeight w:val="555"/>
        </w:trPr>
        <w:tc>
          <w:tcPr>
            <w:tcW w:w="2572" w:type="dxa"/>
            <w:shd w:val="clear" w:color="auto" w:fill="auto"/>
            <w:vAlign w:val="center"/>
          </w:tcPr>
          <w:p w14:paraId="40417536" w14:textId="77777777" w:rsidR="00C80329" w:rsidRPr="00E0651A" w:rsidRDefault="00C80329" w:rsidP="00C80329">
            <w:pPr>
              <w:pStyle w:val="Heading2"/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</w:pPr>
            <w:r w:rsidRPr="00E0651A"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  <w:t>Zzgl 19% Wwst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2A3A6472" w14:textId="77777777" w:rsidR="00C80329" w:rsidRPr="00E0651A" w:rsidRDefault="00C80329" w:rsidP="009A7004">
            <w:pPr>
              <w:jc w:val="right"/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</w:pPr>
            <w:r w:rsidRPr="00E0651A">
              <w:rPr>
                <w:rFonts w:ascii="Roboto" w:hAnsi="Roboto"/>
                <w:color w:val="45472B" w:themeColor="background2" w:themeShade="40"/>
                <w:sz w:val="24"/>
                <w:szCs w:val="24"/>
              </w:rPr>
              <w:t>2.66</w:t>
            </w:r>
          </w:p>
        </w:tc>
      </w:tr>
      <w:tr w:rsidR="009A7004" w:rsidRPr="009A7004" w14:paraId="47BB8137" w14:textId="77777777" w:rsidTr="009A7004">
        <w:trPr>
          <w:cantSplit/>
          <w:trHeight w:val="455"/>
        </w:trPr>
        <w:tc>
          <w:tcPr>
            <w:tcW w:w="2572" w:type="dxa"/>
            <w:tcBorders>
              <w:bottom w:val="single" w:sz="4" w:space="0" w:color="B0CCB0" w:themeColor="accent2"/>
            </w:tcBorders>
            <w:shd w:val="clear" w:color="auto" w:fill="auto"/>
            <w:vAlign w:val="center"/>
          </w:tcPr>
          <w:p w14:paraId="4514722F" w14:textId="77777777" w:rsidR="00C80329" w:rsidRPr="00E0651A" w:rsidRDefault="00C80329" w:rsidP="00C80329">
            <w:pPr>
              <w:pStyle w:val="Heading2"/>
              <w:rPr>
                <w:rFonts w:ascii="Roboto" w:hAnsi="Roboto"/>
                <w:color w:val="45472B" w:themeColor="background2" w:themeShade="40"/>
                <w:sz w:val="32"/>
                <w:szCs w:val="32"/>
              </w:rPr>
            </w:pPr>
            <w:r w:rsidRPr="00E0651A">
              <w:rPr>
                <w:rFonts w:ascii="Roboto" w:hAnsi="Roboto"/>
                <w:color w:val="45472B" w:themeColor="background2" w:themeShade="40"/>
                <w:sz w:val="32"/>
                <w:szCs w:val="32"/>
              </w:rPr>
              <w:t>Gesantbetrag</w:t>
            </w:r>
          </w:p>
        </w:tc>
        <w:tc>
          <w:tcPr>
            <w:tcW w:w="2329" w:type="dxa"/>
            <w:tcBorders>
              <w:bottom w:val="single" w:sz="4" w:space="0" w:color="B0CCB0" w:themeColor="accent2"/>
            </w:tcBorders>
            <w:shd w:val="clear" w:color="auto" w:fill="auto"/>
            <w:vAlign w:val="center"/>
          </w:tcPr>
          <w:p w14:paraId="3C6D49F8" w14:textId="77777777" w:rsidR="00C80329" w:rsidRPr="00E0651A" w:rsidRDefault="00C80329" w:rsidP="009A7004">
            <w:pPr>
              <w:jc w:val="right"/>
              <w:rPr>
                <w:rFonts w:ascii="Roboto" w:hAnsi="Roboto"/>
                <w:b/>
                <w:color w:val="45472B" w:themeColor="background2" w:themeShade="40"/>
                <w:sz w:val="32"/>
                <w:szCs w:val="32"/>
              </w:rPr>
            </w:pPr>
            <w:r w:rsidRPr="00E0651A">
              <w:rPr>
                <w:rFonts w:ascii="Roboto" w:hAnsi="Roboto"/>
                <w:b/>
                <w:color w:val="45472B" w:themeColor="background2" w:themeShade="40"/>
                <w:sz w:val="32"/>
                <w:szCs w:val="32"/>
              </w:rPr>
              <w:t>16.66</w:t>
            </w:r>
          </w:p>
        </w:tc>
      </w:tr>
      <w:tr w:rsidR="009A7004" w:rsidRPr="009A7004" w14:paraId="7D1A5B88" w14:textId="77777777" w:rsidTr="009A7004">
        <w:trPr>
          <w:cantSplit/>
          <w:trHeight w:val="455"/>
        </w:trPr>
        <w:tc>
          <w:tcPr>
            <w:tcW w:w="2572" w:type="dxa"/>
            <w:tcBorders>
              <w:right w:val="nil"/>
            </w:tcBorders>
            <w:shd w:val="clear" w:color="auto" w:fill="92D13E"/>
            <w:vAlign w:val="center"/>
          </w:tcPr>
          <w:p w14:paraId="7F58F7D0" w14:textId="77777777" w:rsidR="00C80329" w:rsidRPr="009A7004" w:rsidRDefault="00C80329" w:rsidP="00C80329">
            <w:pPr>
              <w:pStyle w:val="Heading2"/>
              <w:rPr>
                <w:rFonts w:ascii="Roboto" w:hAnsi="Roboto"/>
              </w:rPr>
            </w:pPr>
          </w:p>
        </w:tc>
        <w:tc>
          <w:tcPr>
            <w:tcW w:w="2329" w:type="dxa"/>
            <w:tcBorders>
              <w:left w:val="nil"/>
            </w:tcBorders>
            <w:shd w:val="clear" w:color="auto" w:fill="92D13E"/>
            <w:vAlign w:val="center"/>
          </w:tcPr>
          <w:p w14:paraId="1327E8CA" w14:textId="77777777" w:rsidR="00C80329" w:rsidRPr="009A7004" w:rsidRDefault="00C80329" w:rsidP="00C80329">
            <w:pPr>
              <w:rPr>
                <w:rFonts w:ascii="Roboto" w:hAnsi="Roboto"/>
              </w:rPr>
            </w:pPr>
          </w:p>
        </w:tc>
      </w:tr>
    </w:tbl>
    <w:p w14:paraId="77365B8D" w14:textId="77777777" w:rsidR="00A84818" w:rsidRPr="009A7004" w:rsidRDefault="00A84818" w:rsidP="00A84818">
      <w:pPr>
        <w:rPr>
          <w:rFonts w:ascii="Roboto" w:hAnsi="Roboto"/>
          <w:sz w:val="24"/>
          <w:szCs w:val="24"/>
        </w:rPr>
      </w:pPr>
    </w:p>
    <w:p w14:paraId="7B6326D5" w14:textId="77777777" w:rsidR="00C80329" w:rsidRPr="009A7004" w:rsidRDefault="009A7004" w:rsidP="00A84818">
      <w:pPr>
        <w:rPr>
          <w:rFonts w:ascii="Roboto" w:hAnsi="Roboto"/>
          <w:sz w:val="24"/>
          <w:szCs w:val="24"/>
        </w:rPr>
      </w:pPr>
      <w:r w:rsidRPr="009A7004">
        <w:rPr>
          <w:rFonts w:ascii="Roboto" w:hAnsi="Robot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64D14F" wp14:editId="49BE8D34">
                <wp:simplePos x="0" y="0"/>
                <wp:positionH relativeFrom="margin">
                  <wp:posOffset>-17145</wp:posOffset>
                </wp:positionH>
                <wp:positionV relativeFrom="paragraph">
                  <wp:posOffset>187960</wp:posOffset>
                </wp:positionV>
                <wp:extent cx="2900680" cy="13081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9735F" w14:textId="77777777" w:rsidR="00C80329" w:rsidRPr="00E0651A" w:rsidRDefault="00C80329" w:rsidP="00C80329">
                            <w:pPr>
                              <w:rPr>
                                <w:rFonts w:ascii="Roboto" w:hAnsi="Roboto" w:cs="Plantagenet Cherokee"/>
                                <w:color w:val="45472B" w:themeColor="background2" w:themeShade="40"/>
                                <w:sz w:val="24"/>
                                <w:szCs w:val="24"/>
                              </w:rPr>
                            </w:pPr>
                            <w:r w:rsidRPr="00E0651A">
                              <w:rPr>
                                <w:rFonts w:ascii="Roboto" w:hAnsi="Roboto" w:cs="Plantagenet Cherokee"/>
                                <w:color w:val="45472B" w:themeColor="background2" w:themeShade="40"/>
                                <w:sz w:val="24"/>
                                <w:szCs w:val="24"/>
                              </w:rPr>
                              <w:t>Für Ihr entgegengebrachtes Vertrauen möchten wir uns bedanken und bitten um Überwei-sung des Gesamtbetrages innerhalb der nächsten 14 Tage auf folgendes Konto</w:t>
                            </w:r>
                          </w:p>
                          <w:p w14:paraId="5DDBCF1D" w14:textId="77777777" w:rsidR="00C80329" w:rsidRPr="009A7004" w:rsidRDefault="00C80329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D14F" id="_x0000_s1028" type="#_x0000_t202" style="position:absolute;margin-left:-1.35pt;margin-top:14.8pt;width:228.4pt;height:10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" stroked="f">
                <v:textbox>
                  <w:txbxContent>
                    <w:p w14:paraId="3549735F" w14:textId="77777777" w:rsidR="00C80329" w:rsidRPr="00E0651A" w:rsidRDefault="00C80329" w:rsidP="00C80329">
                      <w:pPr>
                        <w:rPr>
                          <w:rFonts w:ascii="Roboto" w:hAnsi="Roboto" w:cs="Plantagenet Cherokee"/>
                          <w:color w:val="45472B" w:themeColor="background2" w:themeShade="40"/>
                          <w:sz w:val="24"/>
                          <w:szCs w:val="24"/>
                        </w:rPr>
                      </w:pPr>
                      <w:r w:rsidRPr="00E0651A">
                        <w:rPr>
                          <w:rFonts w:ascii="Roboto" w:hAnsi="Roboto" w:cs="Plantagenet Cherokee"/>
                          <w:color w:val="45472B" w:themeColor="background2" w:themeShade="40"/>
                          <w:sz w:val="24"/>
                          <w:szCs w:val="24"/>
                        </w:rPr>
                        <w:t>Für Ihr entgegengebrachtes Vertrauen möchten wir uns bedanken und bitten um Überwei-sung des Gesamtbetrages innerhalb der nächsten 14 Tage auf folgendes Konto</w:t>
                      </w:r>
                    </w:p>
                    <w:p w14:paraId="5DDBCF1D" w14:textId="77777777" w:rsidR="00C80329" w:rsidRPr="009A7004" w:rsidRDefault="00C80329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D5A7E6" w14:textId="77777777" w:rsidR="00C80329" w:rsidRPr="009A7004" w:rsidRDefault="00C80329" w:rsidP="00A84818">
      <w:pPr>
        <w:rPr>
          <w:rFonts w:ascii="Roboto" w:hAnsi="Roboto"/>
          <w:sz w:val="24"/>
          <w:szCs w:val="24"/>
        </w:rPr>
      </w:pPr>
    </w:p>
    <w:p w14:paraId="1096F966" w14:textId="77777777" w:rsidR="00C80329" w:rsidRPr="009A7004" w:rsidRDefault="00C80329" w:rsidP="00A84818">
      <w:pPr>
        <w:rPr>
          <w:rFonts w:ascii="Roboto" w:hAnsi="Roboto"/>
          <w:sz w:val="24"/>
          <w:szCs w:val="24"/>
        </w:rPr>
      </w:pPr>
    </w:p>
    <w:p w14:paraId="0AEA858A" w14:textId="77777777" w:rsidR="00C80329" w:rsidRPr="009A7004" w:rsidRDefault="00C80329" w:rsidP="00A84818">
      <w:pPr>
        <w:rPr>
          <w:rFonts w:ascii="Roboto" w:hAnsi="Roboto"/>
          <w:sz w:val="24"/>
          <w:szCs w:val="24"/>
        </w:rPr>
      </w:pPr>
    </w:p>
    <w:p w14:paraId="6211BD8C" w14:textId="77777777" w:rsidR="00C80329" w:rsidRPr="009A7004" w:rsidRDefault="00C80329" w:rsidP="00A84818">
      <w:pPr>
        <w:rPr>
          <w:rFonts w:ascii="Roboto" w:hAnsi="Roboto"/>
          <w:sz w:val="24"/>
          <w:szCs w:val="24"/>
        </w:rPr>
      </w:pPr>
    </w:p>
    <w:p w14:paraId="5DA18976" w14:textId="77777777" w:rsidR="00C80329" w:rsidRPr="009A7004" w:rsidRDefault="00C80329" w:rsidP="00A84818">
      <w:pPr>
        <w:rPr>
          <w:rFonts w:ascii="Roboto" w:hAnsi="Roboto"/>
          <w:sz w:val="24"/>
          <w:szCs w:val="24"/>
        </w:rPr>
      </w:pPr>
    </w:p>
    <w:p w14:paraId="19235966" w14:textId="77777777" w:rsidR="00C80329" w:rsidRPr="009A7004" w:rsidRDefault="00C80329" w:rsidP="00A84818">
      <w:pPr>
        <w:rPr>
          <w:rFonts w:ascii="Roboto" w:hAnsi="Roboto"/>
          <w:sz w:val="24"/>
          <w:szCs w:val="24"/>
        </w:rPr>
      </w:pPr>
    </w:p>
    <w:p w14:paraId="7C29563F" w14:textId="77777777" w:rsidR="00C80329" w:rsidRPr="009A7004" w:rsidRDefault="00C80329" w:rsidP="00A84818">
      <w:pPr>
        <w:rPr>
          <w:rFonts w:ascii="Roboto" w:hAnsi="Roboto"/>
          <w:sz w:val="24"/>
          <w:szCs w:val="24"/>
        </w:rPr>
      </w:pPr>
    </w:p>
    <w:p w14:paraId="58DEB7EE" w14:textId="77777777" w:rsidR="00C80329" w:rsidRPr="009A7004" w:rsidRDefault="00C80329" w:rsidP="00A84818">
      <w:pPr>
        <w:rPr>
          <w:rFonts w:ascii="Roboto" w:hAnsi="Roboto"/>
          <w:sz w:val="24"/>
          <w:szCs w:val="24"/>
        </w:rPr>
      </w:pPr>
    </w:p>
    <w:p w14:paraId="734307D7" w14:textId="77777777" w:rsidR="00C80329" w:rsidRPr="009A7004" w:rsidRDefault="00C80329" w:rsidP="00A84818">
      <w:pPr>
        <w:rPr>
          <w:rFonts w:ascii="Roboto" w:hAnsi="Roboto"/>
          <w:sz w:val="24"/>
          <w:szCs w:val="24"/>
        </w:rPr>
      </w:pPr>
    </w:p>
    <w:p w14:paraId="6D90AFE6" w14:textId="77777777" w:rsidR="00C80329" w:rsidRPr="009A7004" w:rsidRDefault="00C80329" w:rsidP="00A84818">
      <w:pPr>
        <w:rPr>
          <w:rFonts w:ascii="Roboto" w:hAnsi="Roboto"/>
          <w:sz w:val="24"/>
          <w:szCs w:val="24"/>
        </w:rPr>
      </w:pPr>
    </w:p>
    <w:p w14:paraId="62B900DD" w14:textId="77777777" w:rsidR="009A7004" w:rsidRPr="009A7004" w:rsidRDefault="009A7004" w:rsidP="00A84818">
      <w:pPr>
        <w:rPr>
          <w:rFonts w:ascii="Roboto" w:hAnsi="Roboto"/>
          <w:sz w:val="24"/>
          <w:szCs w:val="24"/>
        </w:rPr>
      </w:pPr>
    </w:p>
    <w:p w14:paraId="6E63174B" w14:textId="77777777" w:rsidR="009A7004" w:rsidRDefault="009A7004" w:rsidP="009A7004">
      <w:pPr>
        <w:ind w:right="27"/>
        <w:rPr>
          <w:rFonts w:ascii="Roboto" w:hAnsi="Roboto"/>
          <w:sz w:val="24"/>
          <w:szCs w:val="24"/>
        </w:rPr>
      </w:pPr>
    </w:p>
    <w:p w14:paraId="57195AD5" w14:textId="77777777" w:rsidR="00E0651A" w:rsidRDefault="00E0651A" w:rsidP="009A7004">
      <w:pPr>
        <w:ind w:right="27"/>
        <w:rPr>
          <w:rFonts w:ascii="Roboto" w:hAnsi="Roboto"/>
          <w:sz w:val="24"/>
          <w:szCs w:val="24"/>
        </w:rPr>
      </w:pPr>
    </w:p>
    <w:p w14:paraId="02BE8229" w14:textId="77777777" w:rsidR="00E0651A" w:rsidRDefault="00E0651A" w:rsidP="009A7004">
      <w:pPr>
        <w:ind w:right="27"/>
        <w:rPr>
          <w:rFonts w:ascii="Roboto" w:hAnsi="Roboto"/>
          <w:sz w:val="24"/>
          <w:szCs w:val="24"/>
        </w:rPr>
      </w:pPr>
    </w:p>
    <w:p w14:paraId="75B7244C" w14:textId="77777777" w:rsidR="00E0651A" w:rsidRDefault="00E0651A" w:rsidP="009A7004">
      <w:pPr>
        <w:ind w:right="27"/>
        <w:rPr>
          <w:rFonts w:ascii="Roboto" w:hAnsi="Roboto"/>
          <w:sz w:val="24"/>
          <w:szCs w:val="24"/>
        </w:rPr>
      </w:pPr>
    </w:p>
    <w:p w14:paraId="54B1ED3D" w14:textId="77777777" w:rsidR="00E0651A" w:rsidRDefault="00E0651A" w:rsidP="009A7004">
      <w:pPr>
        <w:ind w:right="27"/>
        <w:rPr>
          <w:rFonts w:ascii="Roboto" w:hAnsi="Roboto"/>
          <w:sz w:val="24"/>
          <w:szCs w:val="24"/>
        </w:rPr>
      </w:pPr>
    </w:p>
    <w:p w14:paraId="484ECCB9" w14:textId="77777777" w:rsidR="00E0651A" w:rsidRPr="009A7004" w:rsidRDefault="00E0651A" w:rsidP="009A7004">
      <w:pPr>
        <w:ind w:right="27"/>
        <w:rPr>
          <w:rFonts w:ascii="Roboto" w:hAnsi="Roboto"/>
          <w:sz w:val="24"/>
          <w:szCs w:val="24"/>
        </w:rPr>
      </w:pPr>
      <w:bookmarkStart w:id="0" w:name="_GoBack"/>
      <w:bookmarkEnd w:id="0"/>
    </w:p>
    <w:p w14:paraId="6A817F7F" w14:textId="77777777" w:rsidR="00C80329" w:rsidRPr="009A7004" w:rsidRDefault="00C80329" w:rsidP="00A84818">
      <w:pPr>
        <w:rPr>
          <w:rFonts w:ascii="Roboto" w:hAnsi="Roboto"/>
          <w:sz w:val="24"/>
          <w:szCs w:val="24"/>
        </w:rPr>
      </w:pPr>
    </w:p>
    <w:p w14:paraId="050510AB" w14:textId="77777777" w:rsidR="00C80329" w:rsidRPr="009A7004" w:rsidRDefault="00C80329" w:rsidP="00C80329">
      <w:pPr>
        <w:pStyle w:val="NoSpacing"/>
        <w:jc w:val="center"/>
        <w:outlineLvl w:val="0"/>
        <w:rPr>
          <w:rFonts w:ascii="Roboto" w:hAnsi="Roboto"/>
          <w:color w:val="7F7F7F" w:themeColor="text1" w:themeTint="80"/>
        </w:rPr>
      </w:pPr>
      <w:r w:rsidRPr="009A7004">
        <w:rPr>
          <w:rFonts w:ascii="Roboto" w:hAnsi="Roboto"/>
          <w:color w:val="7F7F7F" w:themeColor="text1" w:themeTint="80"/>
        </w:rPr>
        <w:t xml:space="preserve">Firma ABC GmbH | Straße 1 | 1000 Berlin </w:t>
      </w:r>
      <w:r w:rsidRPr="009A7004">
        <w:rPr>
          <w:rFonts w:ascii="Roboto" w:hAnsi="Roboto"/>
          <w:color w:val="0FBDA4"/>
        </w:rPr>
        <w:t xml:space="preserve">| </w:t>
      </w:r>
      <w:r w:rsidRPr="009A7004">
        <w:rPr>
          <w:rFonts w:ascii="Roboto" w:hAnsi="Roboto"/>
          <w:color w:val="7F7F7F" w:themeColor="text1" w:themeTint="80"/>
        </w:rPr>
        <w:t>Steuernummber 00/000/00000</w:t>
      </w:r>
      <w:r w:rsidRPr="00E0651A">
        <w:rPr>
          <w:rFonts w:ascii="Roboto" w:hAnsi="Roboto"/>
          <w:color w:val="45472B" w:themeColor="background2" w:themeShade="40"/>
        </w:rPr>
        <w:t>|</w:t>
      </w:r>
      <w:r w:rsidRPr="009A7004">
        <w:rPr>
          <w:rFonts w:ascii="Roboto" w:hAnsi="Roboto"/>
          <w:color w:val="0FBDA4"/>
        </w:rPr>
        <w:t xml:space="preserve"> </w:t>
      </w:r>
      <w:r w:rsidRPr="009A7004">
        <w:rPr>
          <w:rFonts w:ascii="Roboto" w:hAnsi="Roboto"/>
          <w:color w:val="7F7F7F" w:themeColor="text1" w:themeTint="80"/>
        </w:rPr>
        <w:t>Geschäftsführer: Hr. Schmidt</w:t>
      </w:r>
    </w:p>
    <w:p w14:paraId="2E5D2852" w14:textId="77777777" w:rsidR="00C80329" w:rsidRPr="009A7004" w:rsidRDefault="00C80329" w:rsidP="00C80329">
      <w:pPr>
        <w:pStyle w:val="NoSpacing"/>
        <w:jc w:val="center"/>
        <w:outlineLvl w:val="0"/>
        <w:rPr>
          <w:rFonts w:ascii="Roboto" w:hAnsi="Roboto"/>
          <w:color w:val="7F7F7F" w:themeColor="text1" w:themeTint="80"/>
        </w:rPr>
      </w:pPr>
      <w:r w:rsidRPr="009A7004">
        <w:rPr>
          <w:rFonts w:ascii="Roboto" w:hAnsi="Roboto"/>
          <w:color w:val="7F7F7F" w:themeColor="text1" w:themeTint="80"/>
        </w:rPr>
        <w:t>Sitz de Gesellschaft: Berlin | AG Berlin Charlottenburg HRB 0000</w:t>
      </w:r>
    </w:p>
    <w:p w14:paraId="46E08E1B" w14:textId="77777777" w:rsidR="009A7004" w:rsidRPr="009A7004" w:rsidRDefault="00C80329" w:rsidP="00C80329">
      <w:pPr>
        <w:pStyle w:val="NoSpacing"/>
        <w:jc w:val="center"/>
        <w:outlineLvl w:val="0"/>
        <w:rPr>
          <w:rFonts w:ascii="Roboto" w:hAnsi="Roboto"/>
          <w:color w:val="7F7F7F" w:themeColor="text1" w:themeTint="80"/>
        </w:rPr>
      </w:pPr>
      <w:r w:rsidRPr="009A7004">
        <w:rPr>
          <w:rFonts w:ascii="Roboto" w:hAnsi="Roboto"/>
          <w:color w:val="7F7F7F" w:themeColor="text1" w:themeTint="80"/>
        </w:rPr>
        <w:t>Bankverbindung | Kontonr. 000 000 000 | Bankleitzahl: 000 000 00</w:t>
      </w:r>
    </w:p>
    <w:sectPr w:rsidR="009A7004" w:rsidRPr="009A7004" w:rsidSect="00E0651A">
      <w:headerReference w:type="even" r:id="rId9"/>
      <w:footerReference w:type="even" r:id="rId10"/>
      <w:footerReference w:type="default" r:id="rId11"/>
      <w:pgSz w:w="11900" w:h="16840" w:code="9"/>
      <w:pgMar w:top="720" w:right="720" w:bottom="720" w:left="720" w:header="576" w:footer="576" w:gutter="0"/>
      <w:pgBorders w:offsetFrom="page">
        <w:top w:val="single" w:sz="48" w:space="24" w:color="FFFFFF" w:themeColor="background1"/>
        <w:left w:val="single" w:sz="48" w:space="24" w:color="FFFFFF" w:themeColor="background1"/>
        <w:bottom w:val="single" w:sz="48" w:space="24" w:color="FFFFFF" w:themeColor="background1"/>
        <w:right w:val="single" w:sz="48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1FB3C" w14:textId="77777777" w:rsidR="003C76CA" w:rsidRDefault="003C76CA">
      <w:r>
        <w:separator/>
      </w:r>
    </w:p>
    <w:p w14:paraId="07602EE0" w14:textId="77777777" w:rsidR="003C76CA" w:rsidRDefault="003C76CA"/>
  </w:endnote>
  <w:endnote w:type="continuationSeparator" w:id="0">
    <w:p w14:paraId="79713923" w14:textId="77777777" w:rsidR="003C76CA" w:rsidRDefault="003C76CA">
      <w:r>
        <w:continuationSeparator/>
      </w:r>
    </w:p>
    <w:p w14:paraId="07A9F1AC" w14:textId="77777777" w:rsidR="003C76CA" w:rsidRDefault="003C7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lantagenet Cherokee">
    <w:panose1 w:val="02020000000000000000"/>
    <w:charset w:val="00"/>
    <w:family w:val="auto"/>
    <w:pitch w:val="variable"/>
    <w:sig w:usb0="80000003" w:usb1="00000000" w:usb2="00001000" w:usb3="00000000" w:csb0="000001F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8AB4F" w14:textId="77777777" w:rsidR="007719BF" w:rsidRDefault="007719BF">
    <w:pPr>
      <w:pStyle w:val="Footer"/>
    </w:pPr>
  </w:p>
  <w:p w14:paraId="7930BFF3" w14:textId="77777777" w:rsidR="00E429A5" w:rsidRDefault="00E429A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122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0591D" w14:textId="77777777" w:rsidR="00860DF2" w:rsidRDefault="00860DF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F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0082C" w14:textId="77777777" w:rsidR="003C76CA" w:rsidRDefault="003C76CA">
      <w:r>
        <w:separator/>
      </w:r>
    </w:p>
    <w:p w14:paraId="64B63076" w14:textId="77777777" w:rsidR="003C76CA" w:rsidRDefault="003C76CA"/>
  </w:footnote>
  <w:footnote w:type="continuationSeparator" w:id="0">
    <w:p w14:paraId="64EA9DE6" w14:textId="77777777" w:rsidR="003C76CA" w:rsidRDefault="003C76CA">
      <w:r>
        <w:continuationSeparator/>
      </w:r>
    </w:p>
    <w:p w14:paraId="17B85D18" w14:textId="77777777" w:rsidR="003C76CA" w:rsidRDefault="003C76C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97642" w14:textId="77777777" w:rsidR="007719BF" w:rsidRDefault="007719BF">
    <w:pPr>
      <w:pStyle w:val="Header"/>
    </w:pPr>
  </w:p>
  <w:p w14:paraId="22AA6CFD" w14:textId="77777777" w:rsidR="00E429A5" w:rsidRDefault="00E429A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9E49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97"/>
    <w:rsid w:val="0000110B"/>
    <w:rsid w:val="00010681"/>
    <w:rsid w:val="00016410"/>
    <w:rsid w:val="00025D0C"/>
    <w:rsid w:val="00045B06"/>
    <w:rsid w:val="000671A7"/>
    <w:rsid w:val="00075F75"/>
    <w:rsid w:val="000D4B97"/>
    <w:rsid w:val="000F5F86"/>
    <w:rsid w:val="001006BD"/>
    <w:rsid w:val="00116AD7"/>
    <w:rsid w:val="00132283"/>
    <w:rsid w:val="00146E99"/>
    <w:rsid w:val="00161C63"/>
    <w:rsid w:val="001625D5"/>
    <w:rsid w:val="001B463D"/>
    <w:rsid w:val="001B7299"/>
    <w:rsid w:val="001F19B1"/>
    <w:rsid w:val="001F3826"/>
    <w:rsid w:val="001F3831"/>
    <w:rsid w:val="00215706"/>
    <w:rsid w:val="00215DDE"/>
    <w:rsid w:val="00272E6F"/>
    <w:rsid w:val="002A45A9"/>
    <w:rsid w:val="002A75BE"/>
    <w:rsid w:val="002B4EF5"/>
    <w:rsid w:val="002C3387"/>
    <w:rsid w:val="002D3697"/>
    <w:rsid w:val="00301BE4"/>
    <w:rsid w:val="00337BCA"/>
    <w:rsid w:val="003621D7"/>
    <w:rsid w:val="00362748"/>
    <w:rsid w:val="00385D00"/>
    <w:rsid w:val="003C76CA"/>
    <w:rsid w:val="003E4B86"/>
    <w:rsid w:val="0040505E"/>
    <w:rsid w:val="004227B4"/>
    <w:rsid w:val="00423CEB"/>
    <w:rsid w:val="00423EEE"/>
    <w:rsid w:val="00495A47"/>
    <w:rsid w:val="00495A6F"/>
    <w:rsid w:val="004E2928"/>
    <w:rsid w:val="004E7CA0"/>
    <w:rsid w:val="004F69D9"/>
    <w:rsid w:val="005612D3"/>
    <w:rsid w:val="00565A4F"/>
    <w:rsid w:val="005B1591"/>
    <w:rsid w:val="005C3C6D"/>
    <w:rsid w:val="006044FA"/>
    <w:rsid w:val="0061622A"/>
    <w:rsid w:val="0062650F"/>
    <w:rsid w:val="00684164"/>
    <w:rsid w:val="00697CF3"/>
    <w:rsid w:val="006B6736"/>
    <w:rsid w:val="006F2231"/>
    <w:rsid w:val="0072454C"/>
    <w:rsid w:val="00755F79"/>
    <w:rsid w:val="007719BF"/>
    <w:rsid w:val="007A0CBF"/>
    <w:rsid w:val="00835E64"/>
    <w:rsid w:val="00860D26"/>
    <w:rsid w:val="00860DF2"/>
    <w:rsid w:val="00860F17"/>
    <w:rsid w:val="00873C7B"/>
    <w:rsid w:val="008D2AC8"/>
    <w:rsid w:val="00956199"/>
    <w:rsid w:val="009A03C3"/>
    <w:rsid w:val="009A7004"/>
    <w:rsid w:val="009C026D"/>
    <w:rsid w:val="009F4B7E"/>
    <w:rsid w:val="00A20154"/>
    <w:rsid w:val="00A26D81"/>
    <w:rsid w:val="00A36700"/>
    <w:rsid w:val="00A84818"/>
    <w:rsid w:val="00A848A4"/>
    <w:rsid w:val="00AD26DF"/>
    <w:rsid w:val="00AD6C91"/>
    <w:rsid w:val="00B276F7"/>
    <w:rsid w:val="00B57470"/>
    <w:rsid w:val="00BC7B6E"/>
    <w:rsid w:val="00BD0F18"/>
    <w:rsid w:val="00BE4546"/>
    <w:rsid w:val="00C80329"/>
    <w:rsid w:val="00CC6964"/>
    <w:rsid w:val="00CE3C8C"/>
    <w:rsid w:val="00D4656F"/>
    <w:rsid w:val="00D56530"/>
    <w:rsid w:val="00D93634"/>
    <w:rsid w:val="00DB0CDA"/>
    <w:rsid w:val="00DC60BD"/>
    <w:rsid w:val="00DE155F"/>
    <w:rsid w:val="00E0651A"/>
    <w:rsid w:val="00E27FC4"/>
    <w:rsid w:val="00E41D7D"/>
    <w:rsid w:val="00E429A5"/>
    <w:rsid w:val="00EC7257"/>
    <w:rsid w:val="00F133B4"/>
    <w:rsid w:val="00F25BC4"/>
    <w:rsid w:val="00F35266"/>
    <w:rsid w:val="00F463FD"/>
    <w:rsid w:val="00F74C21"/>
    <w:rsid w:val="00F7570C"/>
    <w:rsid w:val="00F80AE3"/>
    <w:rsid w:val="00FB118D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A80CB9D"/>
  <w15:docId w15:val="{6E49784F-475C-4F98-AF41-2096C7EB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4" w:qFormat="1"/>
    <w:lsdException w:name="heading 2" w:uiPriority="5" w:qFormat="1"/>
    <w:lsdException w:name="heading 3" w:semiHidden="1" w:uiPriority="6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231"/>
    <w:rPr>
      <w:sz w:val="18"/>
    </w:rPr>
  </w:style>
  <w:style w:type="paragraph" w:styleId="Heading1">
    <w:name w:val="heading 1"/>
    <w:basedOn w:val="Normal"/>
    <w:autoRedefine/>
    <w:uiPriority w:val="4"/>
    <w:qFormat/>
    <w:rsid w:val="00BE4546"/>
    <w:pPr>
      <w:keepNext/>
      <w:spacing w:line="120" w:lineRule="atLeast"/>
      <w:jc w:val="right"/>
      <w:outlineLvl w:val="0"/>
    </w:pPr>
    <w:rPr>
      <w:rFonts w:asciiTheme="majorHAnsi" w:hAnsiTheme="majorHAnsi" w:cs="Arial"/>
      <w:b/>
      <w:bCs/>
      <w:caps/>
      <w:color w:val="808080" w:themeColor="background1" w:themeShade="80"/>
      <w:szCs w:val="52"/>
    </w:rPr>
  </w:style>
  <w:style w:type="paragraph" w:styleId="Heading2">
    <w:name w:val="heading 2"/>
    <w:basedOn w:val="Normal"/>
    <w:uiPriority w:val="5"/>
    <w:qFormat/>
    <w:rsid w:val="00DE155F"/>
    <w:pPr>
      <w:spacing w:before="20"/>
      <w:outlineLvl w:val="1"/>
    </w:pPr>
    <w:rPr>
      <w:rFonts w:asciiTheme="majorHAnsi" w:hAnsiTheme="majorHAnsi" w:cs="Arial"/>
      <w:b/>
      <w:bCs/>
      <w:iCs/>
      <w:color w:val="808080" w:themeColor="background1" w:themeShade="8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7"/>
    <w:qFormat/>
    <w:pPr>
      <w:jc w:val="right"/>
    </w:pPr>
  </w:style>
  <w:style w:type="paragraph" w:customStyle="1" w:styleId="DateandNumber">
    <w:name w:val="Date and Number"/>
    <w:basedOn w:val="Normal"/>
    <w:uiPriority w:val="3"/>
    <w:qFormat/>
    <w:rsid w:val="005612D3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character" w:customStyle="1" w:styleId="Heading4Char">
    <w:name w:val="Heading 4 Char"/>
    <w:basedOn w:val="DefaultParagraphFont"/>
    <w:semiHidden/>
    <w:rsid w:val="00DE155F"/>
    <w:rPr>
      <w:rFonts w:asciiTheme="majorHAnsi" w:eastAsiaTheme="majorEastAsia" w:hAnsiTheme="majorHAnsi" w:cstheme="majorBidi"/>
      <w:i/>
      <w:iCs/>
      <w:color w:val="527D55" w:themeColor="accent1" w:themeShade="BF"/>
    </w:rPr>
  </w:style>
  <w:style w:type="paragraph" w:customStyle="1" w:styleId="LowerCenteredText">
    <w:name w:val="Lower Centered Text"/>
    <w:basedOn w:val="Normal"/>
    <w:uiPriority w:val="8"/>
    <w:qFormat/>
    <w:rsid w:val="00CC6964"/>
    <w:pPr>
      <w:spacing w:before="520"/>
      <w:jc w:val="center"/>
    </w:pPr>
    <w:rPr>
      <w:color w:val="B0CCB0" w:themeColor="accent2"/>
      <w:szCs w:val="18"/>
    </w:rPr>
  </w:style>
  <w:style w:type="paragraph" w:customStyle="1" w:styleId="Slogan">
    <w:name w:val="Slogan"/>
    <w:basedOn w:val="Normal"/>
    <w:uiPriority w:val="2"/>
    <w:qFormat/>
    <w:rsid w:val="005612D3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ThankYou">
    <w:name w:val="Thank You"/>
    <w:basedOn w:val="Normal"/>
    <w:autoRedefine/>
    <w:uiPriority w:val="9"/>
    <w:qFormat/>
    <w:pPr>
      <w:spacing w:before="100"/>
      <w:jc w:val="center"/>
    </w:pPr>
    <w:rPr>
      <w:i/>
      <w:color w:val="808080" w:themeColor="background1" w:themeShade="80"/>
    </w:rPr>
  </w:style>
  <w:style w:type="paragraph" w:customStyle="1" w:styleId="RightAlignedText">
    <w:name w:val="Right Aligned Text"/>
    <w:basedOn w:val="Normal"/>
    <w:uiPriority w:val="6"/>
    <w:qFormat/>
    <w:rsid w:val="00161C63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10"/>
    <w:unhideWhenUsed/>
    <w:rsid w:val="00116AD7"/>
  </w:style>
  <w:style w:type="character" w:customStyle="1" w:styleId="HeaderChar">
    <w:name w:val="Header Char"/>
    <w:basedOn w:val="DefaultParagraphFont"/>
    <w:link w:val="Header"/>
    <w:uiPriority w:val="10"/>
    <w:rsid w:val="00116AD7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116AD7"/>
  </w:style>
  <w:style w:type="character" w:customStyle="1" w:styleId="FooterChar">
    <w:name w:val="Footer Char"/>
    <w:basedOn w:val="DefaultParagraphFont"/>
    <w:link w:val="Footer"/>
    <w:uiPriority w:val="99"/>
    <w:rsid w:val="00116AD7"/>
    <w:rPr>
      <w:sz w:val="18"/>
    </w:rPr>
  </w:style>
  <w:style w:type="paragraph" w:styleId="Title">
    <w:name w:val="Title"/>
    <w:basedOn w:val="Normal"/>
    <w:link w:val="TitleChar"/>
    <w:uiPriority w:val="1"/>
    <w:qFormat/>
    <w:rsid w:val="00CC6964"/>
    <w:pPr>
      <w:keepNext/>
      <w:spacing w:line="800" w:lineRule="exact"/>
      <w:jc w:val="right"/>
    </w:pPr>
    <w:rPr>
      <w:rFonts w:eastAsiaTheme="majorEastAsia" w:cstheme="majorBidi"/>
      <w:color w:val="DFEADF" w:themeColor="accent2" w:themeTint="66"/>
      <w:spacing w:val="-10"/>
      <w:kern w:val="44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C6964"/>
    <w:rPr>
      <w:rFonts w:eastAsiaTheme="majorEastAsia" w:cstheme="majorBidi"/>
      <w:color w:val="DFEADF" w:themeColor="accent2" w:themeTint="66"/>
      <w:spacing w:val="-10"/>
      <w:kern w:val="44"/>
      <w:sz w:val="72"/>
      <w:szCs w:val="56"/>
    </w:rPr>
  </w:style>
  <w:style w:type="table" w:styleId="TableGridLight">
    <w:name w:val="Grid Table Light"/>
    <w:basedOn w:val="TableNormal"/>
    <w:uiPriority w:val="40"/>
    <w:rsid w:val="00E27FC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A848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basedOn w:val="Normal"/>
    <w:link w:val="NoSpacingChar"/>
    <w:uiPriority w:val="1"/>
    <w:qFormat/>
    <w:rsid w:val="000D4B97"/>
    <w:rPr>
      <w:rFonts w:eastAsiaTheme="minorEastAsia" w:cstheme="minorBid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D4B97"/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idio\AppData\Roaming\Microsoft\Templates\Billing%20statement%20(Gree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2AAE99D410448BA945EE3D1257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A7D4-58FA-4795-BEEF-CFE68F0D38DD}"/>
      </w:docPartPr>
      <w:docPartBody>
        <w:p w:rsidR="00CB1CA0" w:rsidRDefault="00EE029A" w:rsidP="00EE029A">
          <w:pPr>
            <w:pStyle w:val="182AAE99D410448BA945EE3D1257392F"/>
          </w:pPr>
          <w:r w:rsidRPr="007719BF">
            <w:t>100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lantagenet Cherokee">
    <w:panose1 w:val="02020000000000000000"/>
    <w:charset w:val="00"/>
    <w:family w:val="auto"/>
    <w:pitch w:val="variable"/>
    <w:sig w:usb0="80000003" w:usb1="00000000" w:usb2="00001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9A"/>
    <w:rsid w:val="00243F32"/>
    <w:rsid w:val="00705D13"/>
    <w:rsid w:val="008A2355"/>
    <w:rsid w:val="00CB1CA0"/>
    <w:rsid w:val="00E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5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5"/>
    <w:qFormat/>
    <w:pPr>
      <w:spacing w:before="20"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808080" w:themeColor="background1" w:themeShade="80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C13B72CBBA4FE4B54B5CDCF6CBB7A2">
    <w:name w:val="5BC13B72CBBA4FE4B54B5CDCF6CBB7A2"/>
  </w:style>
  <w:style w:type="paragraph" w:customStyle="1" w:styleId="133B66D12605429295AADD05A0F9A05C">
    <w:name w:val="133B66D12605429295AADD05A0F9A05C"/>
  </w:style>
  <w:style w:type="paragraph" w:customStyle="1" w:styleId="255517C3504D468FBDD33EB93DE2C4A7">
    <w:name w:val="255517C3504D468FBDD33EB93DE2C4A7"/>
  </w:style>
  <w:style w:type="paragraph" w:customStyle="1" w:styleId="1A4278B8B36B472585D23F106303EF07">
    <w:name w:val="1A4278B8B36B472585D23F106303EF07"/>
  </w:style>
  <w:style w:type="paragraph" w:customStyle="1" w:styleId="ADA35A49E5F94EBFAE3B7E588C0BBE04">
    <w:name w:val="ADA35A49E5F94EBFAE3B7E588C0BBE04"/>
  </w:style>
  <w:style w:type="paragraph" w:customStyle="1" w:styleId="E121EBF29C7D460882E89CFADE5B964A">
    <w:name w:val="E121EBF29C7D460882E89CFADE5B964A"/>
  </w:style>
  <w:style w:type="paragraph" w:customStyle="1" w:styleId="877A9EAAEB3143999B7BD0411D25B541">
    <w:name w:val="877A9EAAEB3143999B7BD0411D25B541"/>
  </w:style>
  <w:style w:type="paragraph" w:customStyle="1" w:styleId="A6EB5F82927346ECA88B2C5512D88182">
    <w:name w:val="A6EB5F82927346ECA88B2C5512D88182"/>
  </w:style>
  <w:style w:type="paragraph" w:customStyle="1" w:styleId="4AC031AC099C4EDD9EF068686F781C4C">
    <w:name w:val="4AC031AC099C4EDD9EF068686F781C4C"/>
  </w:style>
  <w:style w:type="paragraph" w:customStyle="1" w:styleId="6245B03C587B4677B0E3AD69739CB864">
    <w:name w:val="6245B03C587B4677B0E3AD69739CB864"/>
  </w:style>
  <w:style w:type="paragraph" w:customStyle="1" w:styleId="691B8E67B48F48399084FE5FE82B528E">
    <w:name w:val="691B8E67B48F48399084FE5FE82B528E"/>
  </w:style>
  <w:style w:type="paragraph" w:customStyle="1" w:styleId="DB57C96A3A894B90B4A20EAD15ACDF4F">
    <w:name w:val="DB57C96A3A894B90B4A20EAD15ACDF4F"/>
  </w:style>
  <w:style w:type="paragraph" w:customStyle="1" w:styleId="313948BCD4E24FFA82B5AE22094E7906">
    <w:name w:val="313948BCD4E24FFA82B5AE22094E7906"/>
  </w:style>
  <w:style w:type="paragraph" w:customStyle="1" w:styleId="2F6214E614DC4FA981D1C836DF945EA9">
    <w:name w:val="2F6214E614DC4FA981D1C836DF945EA9"/>
  </w:style>
  <w:style w:type="paragraph" w:customStyle="1" w:styleId="20FE0008C12A4AE098F4AF9E8C37A61B">
    <w:name w:val="20FE0008C12A4AE098F4AF9E8C37A61B"/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="Times New Roman" w:hAnsiTheme="majorHAnsi" w:cs="Arial"/>
      <w:b/>
      <w:bCs/>
      <w:iCs/>
      <w:color w:val="808080" w:themeColor="background1" w:themeShade="80"/>
      <w:sz w:val="18"/>
      <w:szCs w:val="28"/>
    </w:rPr>
  </w:style>
  <w:style w:type="paragraph" w:customStyle="1" w:styleId="B98F298B41924A98A85060E625F0DE22">
    <w:name w:val="B98F298B41924A98A85060E625F0DE22"/>
  </w:style>
  <w:style w:type="paragraph" w:customStyle="1" w:styleId="3C696957789048A2B29EC8EE4A126874">
    <w:name w:val="3C696957789048A2B29EC8EE4A126874"/>
  </w:style>
  <w:style w:type="paragraph" w:customStyle="1" w:styleId="DB2FA2A679D447AB8F4C4BB7FC51E867">
    <w:name w:val="DB2FA2A679D447AB8F4C4BB7FC51E867"/>
  </w:style>
  <w:style w:type="paragraph" w:customStyle="1" w:styleId="5B8A48141DCB4581B081C6E3EF90E69E">
    <w:name w:val="5B8A48141DCB4581B081C6E3EF90E69E"/>
  </w:style>
  <w:style w:type="paragraph" w:customStyle="1" w:styleId="101AE3AE5EE44906A109FC18F0BF4BD6">
    <w:name w:val="101AE3AE5EE44906A109FC18F0BF4BD6"/>
  </w:style>
  <w:style w:type="paragraph" w:customStyle="1" w:styleId="3A3BDA3EF9CE431A961B1E2722532AE9">
    <w:name w:val="3A3BDA3EF9CE431A961B1E2722532AE9"/>
  </w:style>
  <w:style w:type="paragraph" w:customStyle="1" w:styleId="FADFB4F15DB342E2A97E1C4A6CFCF995">
    <w:name w:val="FADFB4F15DB342E2A97E1C4A6CFCF995"/>
  </w:style>
  <w:style w:type="paragraph" w:customStyle="1" w:styleId="91445C8BAA5A402BB60671ABEEBBB4EE">
    <w:name w:val="91445C8BAA5A402BB60671ABEEBBB4EE"/>
  </w:style>
  <w:style w:type="paragraph" w:customStyle="1" w:styleId="573911DE651144B08B338342F8C938E0">
    <w:name w:val="573911DE651144B08B338342F8C938E0"/>
  </w:style>
  <w:style w:type="paragraph" w:customStyle="1" w:styleId="65B395EC2F86480E91ACD69B2A712556">
    <w:name w:val="65B395EC2F86480E91ACD69B2A712556"/>
  </w:style>
  <w:style w:type="paragraph" w:customStyle="1" w:styleId="95335CB4B06F41379BF66D17B04CAD93">
    <w:name w:val="95335CB4B06F41379BF66D17B04CAD93"/>
  </w:style>
  <w:style w:type="paragraph" w:customStyle="1" w:styleId="046DA9C377DB40FFBB9FEAEFF61DBEF0">
    <w:name w:val="046DA9C377DB40FFBB9FEAEFF61DBEF0"/>
  </w:style>
  <w:style w:type="paragraph" w:customStyle="1" w:styleId="F308AF8042F04EEDA18800407EBE14CE">
    <w:name w:val="F308AF8042F04EEDA18800407EBE14CE"/>
  </w:style>
  <w:style w:type="paragraph" w:customStyle="1" w:styleId="24E1D9270B924AC5A7E26C524AD947F3">
    <w:name w:val="24E1D9270B924AC5A7E26C524AD947F3"/>
  </w:style>
  <w:style w:type="paragraph" w:customStyle="1" w:styleId="E7E5EBA10A734F319CF668692980C666">
    <w:name w:val="E7E5EBA10A734F319CF668692980C666"/>
  </w:style>
  <w:style w:type="paragraph" w:customStyle="1" w:styleId="FA6DCB15BA024D678447663BD0DAA9E5">
    <w:name w:val="FA6DCB15BA024D678447663BD0DAA9E5"/>
  </w:style>
  <w:style w:type="paragraph" w:customStyle="1" w:styleId="A0BD5A1008624DC9A8840E7AF3F5E591">
    <w:name w:val="A0BD5A1008624DC9A8840E7AF3F5E591"/>
  </w:style>
  <w:style w:type="paragraph" w:customStyle="1" w:styleId="DAC1581002494A3398F21B7B38FA8D48">
    <w:name w:val="DAC1581002494A3398F21B7B38FA8D48"/>
    <w:rsid w:val="00EE029A"/>
  </w:style>
  <w:style w:type="paragraph" w:customStyle="1" w:styleId="D1B9423B33BF436AB2C7D1B3129BBC43">
    <w:name w:val="D1B9423B33BF436AB2C7D1B3129BBC43"/>
    <w:rsid w:val="00EE029A"/>
  </w:style>
  <w:style w:type="paragraph" w:customStyle="1" w:styleId="A05073E6E075425194119B5CB3F15138">
    <w:name w:val="A05073E6E075425194119B5CB3F15138"/>
    <w:rsid w:val="00EE029A"/>
  </w:style>
  <w:style w:type="paragraph" w:customStyle="1" w:styleId="F8354940981545B5BF711AD544564A17">
    <w:name w:val="F8354940981545B5BF711AD544564A17"/>
    <w:rsid w:val="00EE029A"/>
  </w:style>
  <w:style w:type="paragraph" w:customStyle="1" w:styleId="8182E0FFE4144A6A8668F9191401A2DD">
    <w:name w:val="8182E0FFE4144A6A8668F9191401A2DD"/>
    <w:rsid w:val="00EE029A"/>
  </w:style>
  <w:style w:type="paragraph" w:customStyle="1" w:styleId="52A6DB293B5549F68A285942480F04C9">
    <w:name w:val="52A6DB293B5549F68A285942480F04C9"/>
    <w:rsid w:val="00EE029A"/>
  </w:style>
  <w:style w:type="paragraph" w:customStyle="1" w:styleId="AB3D547BAE824919BD9924AE409D2629">
    <w:name w:val="AB3D547BAE824919BD9924AE409D2629"/>
    <w:rsid w:val="00EE029A"/>
  </w:style>
  <w:style w:type="paragraph" w:customStyle="1" w:styleId="5306B2487D65489094D67D501F689606">
    <w:name w:val="5306B2487D65489094D67D501F689606"/>
    <w:rsid w:val="00EE029A"/>
  </w:style>
  <w:style w:type="paragraph" w:customStyle="1" w:styleId="05C018A8E793431A82838FFB9BE664F1">
    <w:name w:val="05C018A8E793431A82838FFB9BE664F1"/>
    <w:rsid w:val="00EE029A"/>
  </w:style>
  <w:style w:type="paragraph" w:customStyle="1" w:styleId="D95788E6CF93406E8283DF966D7158E1">
    <w:name w:val="D95788E6CF93406E8283DF966D7158E1"/>
    <w:rsid w:val="00EE029A"/>
  </w:style>
  <w:style w:type="paragraph" w:customStyle="1" w:styleId="182AAE99D410448BA945EE3D1257392F">
    <w:name w:val="182AAE99D410448BA945EE3D1257392F"/>
    <w:rsid w:val="00EE0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Billing statement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DF8C-79C9-C649-92F4-3CC764B2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C:\Users\m.idio\AppData\Roaming\Microsoft\Templates\Billing statement (Green design).dotx</Template>
  <TotalTime>48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Elena Idio</dc:creator>
  <cp:keywords>14.00</cp:keywords>
  <dc:description/>
  <cp:lastModifiedBy>Microsoft Office User</cp:lastModifiedBy>
  <cp:revision>5</cp:revision>
  <dcterms:created xsi:type="dcterms:W3CDTF">2017-03-09T16:40:00Z</dcterms:created>
  <dcterms:modified xsi:type="dcterms:W3CDTF">2017-03-09T20:26:00Z</dcterms:modified>
  <cp:version/>
</cp:coreProperties>
</file>